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C97" w:rsidRDefault="00DF7C97">
      <w:pPr>
        <w:pStyle w:val="normal0"/>
      </w:pPr>
      <w:r>
        <w:rPr>
          <w:rFonts w:ascii="Georgia" w:hAnsi="Georgia" w:cs="Georgia"/>
          <w:b/>
          <w:sz w:val="28"/>
        </w:rPr>
        <w:t xml:space="preserve">WWII Timeline Assignment </w:t>
      </w:r>
    </w:p>
    <w:p w:rsidR="00DF7C97" w:rsidRDefault="00DF7C97">
      <w:pPr>
        <w:pStyle w:val="normal0"/>
      </w:pPr>
    </w:p>
    <w:p w:rsidR="00DF7C97" w:rsidRDefault="00DF7C97">
      <w:pPr>
        <w:pStyle w:val="normal0"/>
      </w:pPr>
      <w:r>
        <w:rPr>
          <w:rFonts w:ascii="Georgia" w:hAnsi="Georgia" w:cs="Georgia"/>
          <w:sz w:val="24"/>
        </w:rPr>
        <w:t>Your task is to construct a timeline that highlights the key events of WWII.</w:t>
      </w:r>
    </w:p>
    <w:p w:rsidR="00DF7C97" w:rsidRDefault="00DF7C97">
      <w:pPr>
        <w:pStyle w:val="normal0"/>
      </w:pPr>
    </w:p>
    <w:p w:rsidR="00DF7C97" w:rsidRDefault="00DF7C97">
      <w:pPr>
        <w:pStyle w:val="normal0"/>
      </w:pPr>
      <w:r>
        <w:rPr>
          <w:rFonts w:ascii="Georgia" w:hAnsi="Georgia" w:cs="Georgia"/>
          <w:sz w:val="24"/>
        </w:rPr>
        <w:t>Your timeline should include the following events and each event should have…</w:t>
      </w:r>
    </w:p>
    <w:p w:rsidR="00DF7C97" w:rsidRDefault="00DF7C97">
      <w:pPr>
        <w:pStyle w:val="normal0"/>
      </w:pPr>
      <w:r>
        <w:rPr>
          <w:rFonts w:ascii="Georgia" w:hAnsi="Georgia" w:cs="Georgia"/>
          <w:b/>
          <w:sz w:val="24"/>
        </w:rPr>
        <w:t>#1 the date</w:t>
      </w:r>
    </w:p>
    <w:p w:rsidR="00DF7C97" w:rsidRDefault="00DF7C97">
      <w:pPr>
        <w:pStyle w:val="normal0"/>
      </w:pPr>
      <w:r>
        <w:rPr>
          <w:rFonts w:ascii="Georgia" w:hAnsi="Georgia" w:cs="Georgia"/>
          <w:b/>
          <w:sz w:val="24"/>
        </w:rPr>
        <w:t>#2 name of the event</w:t>
      </w:r>
    </w:p>
    <w:p w:rsidR="00DF7C97" w:rsidRDefault="00DF7C97">
      <w:pPr>
        <w:pStyle w:val="normal0"/>
      </w:pPr>
      <w:r>
        <w:rPr>
          <w:rFonts w:ascii="Georgia" w:hAnsi="Georgia" w:cs="Georgia"/>
          <w:b/>
          <w:sz w:val="24"/>
        </w:rPr>
        <w:t xml:space="preserve">#3 a description (1-3 sentences), </w:t>
      </w:r>
    </w:p>
    <w:p w:rsidR="00DF7C97" w:rsidRDefault="00DF7C97">
      <w:pPr>
        <w:pStyle w:val="normal0"/>
      </w:pPr>
      <w:r>
        <w:rPr>
          <w:rFonts w:ascii="Georgia" w:hAnsi="Georgia" w:cs="Georgia"/>
          <w:b/>
          <w:sz w:val="24"/>
        </w:rPr>
        <w:t>#4 an image.</w:t>
      </w:r>
    </w:p>
    <w:p w:rsidR="00DF7C97" w:rsidRDefault="00DF7C97">
      <w:pPr>
        <w:pStyle w:val="normal0"/>
        <w:ind w:left="720" w:firstLine="720"/>
      </w:pPr>
    </w:p>
    <w:p w:rsidR="00DF7C97" w:rsidRDefault="00DF7C97">
      <w:pPr>
        <w:pStyle w:val="normal0"/>
        <w:ind w:left="2880" w:firstLine="720"/>
      </w:pPr>
      <w:r>
        <w:rPr>
          <w:rFonts w:ascii="Georgia" w:hAnsi="Georgia" w:cs="Georgia"/>
          <w:b/>
          <w:sz w:val="24"/>
        </w:rPr>
        <w:t>Invasion of Poland</w:t>
      </w:r>
    </w:p>
    <w:p w:rsidR="00DF7C97" w:rsidRDefault="00DF7C97">
      <w:pPr>
        <w:pStyle w:val="normal0"/>
        <w:jc w:val="center"/>
      </w:pPr>
    </w:p>
    <w:p w:rsidR="00DF7C97" w:rsidRDefault="00DF7C97">
      <w:pPr>
        <w:pStyle w:val="normal0"/>
        <w:jc w:val="center"/>
      </w:pPr>
      <w:r>
        <w:rPr>
          <w:rFonts w:ascii="Georgia" w:hAnsi="Georgia" w:cs="Georgia"/>
          <w:b/>
          <w:sz w:val="24"/>
        </w:rPr>
        <w:t>Attack on Pearl Harbor</w:t>
      </w:r>
    </w:p>
    <w:p w:rsidR="00DF7C97" w:rsidRDefault="00DF7C97">
      <w:pPr>
        <w:pStyle w:val="normal0"/>
        <w:jc w:val="center"/>
      </w:pPr>
    </w:p>
    <w:p w:rsidR="00DF7C97" w:rsidRDefault="00DF7C97">
      <w:pPr>
        <w:pStyle w:val="normal0"/>
        <w:jc w:val="center"/>
      </w:pPr>
      <w:r>
        <w:rPr>
          <w:rFonts w:ascii="Georgia" w:hAnsi="Georgia" w:cs="Georgia"/>
          <w:b/>
          <w:sz w:val="24"/>
        </w:rPr>
        <w:t>Battle of Stalingrad</w:t>
      </w:r>
    </w:p>
    <w:p w:rsidR="00DF7C97" w:rsidRDefault="00DF7C97">
      <w:pPr>
        <w:pStyle w:val="normal0"/>
        <w:jc w:val="center"/>
      </w:pPr>
    </w:p>
    <w:p w:rsidR="00DF7C97" w:rsidRDefault="00DF7C97">
      <w:pPr>
        <w:pStyle w:val="normal0"/>
        <w:jc w:val="center"/>
      </w:pPr>
      <w:r>
        <w:rPr>
          <w:rFonts w:ascii="Georgia" w:hAnsi="Georgia" w:cs="Georgia"/>
          <w:b/>
          <w:sz w:val="24"/>
        </w:rPr>
        <w:t>Battle of Midway</w:t>
      </w:r>
    </w:p>
    <w:p w:rsidR="00DF7C97" w:rsidRDefault="00DF7C97">
      <w:pPr>
        <w:pStyle w:val="normal0"/>
        <w:jc w:val="center"/>
      </w:pPr>
    </w:p>
    <w:p w:rsidR="00DF7C97" w:rsidRDefault="00DF7C97">
      <w:pPr>
        <w:pStyle w:val="normal0"/>
        <w:jc w:val="center"/>
      </w:pPr>
      <w:r>
        <w:rPr>
          <w:rFonts w:ascii="Georgia" w:hAnsi="Georgia" w:cs="Georgia"/>
          <w:b/>
          <w:sz w:val="24"/>
        </w:rPr>
        <w:t>D-Day</w:t>
      </w:r>
    </w:p>
    <w:p w:rsidR="00DF7C97" w:rsidRDefault="00DF7C97">
      <w:pPr>
        <w:pStyle w:val="normal0"/>
        <w:jc w:val="center"/>
      </w:pPr>
    </w:p>
    <w:p w:rsidR="00DF7C97" w:rsidRDefault="00DF7C97">
      <w:pPr>
        <w:pStyle w:val="normal0"/>
        <w:jc w:val="center"/>
      </w:pPr>
      <w:r>
        <w:rPr>
          <w:rFonts w:ascii="Georgia" w:hAnsi="Georgia" w:cs="Georgia"/>
          <w:b/>
          <w:sz w:val="24"/>
        </w:rPr>
        <w:t>V-E Day</w:t>
      </w:r>
    </w:p>
    <w:p w:rsidR="00DF7C97" w:rsidRDefault="00DF7C97">
      <w:pPr>
        <w:pStyle w:val="normal0"/>
        <w:jc w:val="center"/>
      </w:pPr>
    </w:p>
    <w:p w:rsidR="00DF7C97" w:rsidRDefault="00DF7C97">
      <w:pPr>
        <w:pStyle w:val="normal0"/>
        <w:jc w:val="center"/>
      </w:pPr>
      <w:r>
        <w:rPr>
          <w:rFonts w:ascii="Georgia" w:hAnsi="Georgia" w:cs="Georgia"/>
          <w:b/>
          <w:sz w:val="24"/>
        </w:rPr>
        <w:t>Atomic Bombs</w:t>
      </w:r>
    </w:p>
    <w:p w:rsidR="00DF7C97" w:rsidRDefault="00DF7C97">
      <w:pPr>
        <w:pStyle w:val="normal0"/>
        <w:jc w:val="center"/>
      </w:pPr>
    </w:p>
    <w:p w:rsidR="00DF7C97" w:rsidRDefault="00DF7C97">
      <w:pPr>
        <w:pStyle w:val="normal0"/>
        <w:jc w:val="center"/>
      </w:pPr>
      <w:r>
        <w:rPr>
          <w:rFonts w:ascii="Georgia" w:hAnsi="Georgia" w:cs="Georgia"/>
          <w:b/>
          <w:sz w:val="24"/>
        </w:rPr>
        <w:t>V-J Day</w:t>
      </w:r>
    </w:p>
    <w:p w:rsidR="00DF7C97" w:rsidRDefault="00DF7C97">
      <w:pPr>
        <w:pStyle w:val="normal0"/>
        <w:jc w:val="center"/>
      </w:pPr>
    </w:p>
    <w:p w:rsidR="00DF7C97" w:rsidRDefault="00DF7C97">
      <w:pPr>
        <w:pStyle w:val="normal0"/>
      </w:pPr>
      <w:r>
        <w:rPr>
          <w:rFonts w:ascii="Georgia" w:hAnsi="Georgia" w:cs="Georgia"/>
          <w:b/>
          <w:sz w:val="24"/>
        </w:rPr>
        <w:t>Use this website to construct your timeline.</w:t>
      </w:r>
    </w:p>
    <w:p w:rsidR="00DF7C97" w:rsidRDefault="00DF7C97">
      <w:pPr>
        <w:pStyle w:val="normal0"/>
      </w:pPr>
    </w:p>
    <w:p w:rsidR="00DF7C97" w:rsidRDefault="00DF7C97">
      <w:pPr>
        <w:pStyle w:val="normal0"/>
      </w:pPr>
      <w:hyperlink r:id="rId4">
        <w:r>
          <w:rPr>
            <w:rFonts w:ascii="Georgia" w:hAnsi="Georgia" w:cs="Georgia"/>
            <w:b/>
            <w:color w:val="1155CC"/>
            <w:sz w:val="24"/>
            <w:u w:val="single"/>
          </w:rPr>
          <w:t>http://www.readwritethink.org/classroom-resources/student-interactives/timeline-30007.html</w:t>
        </w:r>
      </w:hyperlink>
    </w:p>
    <w:sectPr w:rsidR="00DF7C97" w:rsidSect="00E43C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C22"/>
    <w:rsid w:val="006A24B4"/>
    <w:rsid w:val="00A82684"/>
    <w:rsid w:val="00C94F95"/>
    <w:rsid w:val="00DF7C97"/>
    <w:rsid w:val="00E4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43C22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43C22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43C22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43C22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43C22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43C22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52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52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52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52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52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52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E43C22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E43C22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64752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43C22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47523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dwritethink.org/classroom-resources/student-interactives/timeline-300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Timeline Assignment </dc:title>
  <dc:subject/>
  <dc:creator/>
  <cp:keywords/>
  <dc:description/>
  <cp:lastModifiedBy>SD5LRC</cp:lastModifiedBy>
  <cp:revision>2</cp:revision>
  <dcterms:created xsi:type="dcterms:W3CDTF">2015-03-03T20:21:00Z</dcterms:created>
  <dcterms:modified xsi:type="dcterms:W3CDTF">2015-03-03T20:21:00Z</dcterms:modified>
</cp:coreProperties>
</file>