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57" w:rsidRPr="00962013" w:rsidRDefault="00637F57">
      <w:pPr>
        <w:rPr>
          <w:rFonts w:ascii="Garamond" w:hAnsi="Garamond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https://encrypted-tbn3.gstatic.com/images?q=tbn:ANd9GcQTz3BQVLRUTJpx0kRMDD1cKk7zVm0DD6b-JUzcdy8QSDC3kHGq" style="position:absolute;margin-left:396pt;margin-top:-54pt;width:91.5pt;height:78.8pt;z-index:-251652608;visibility:visible">
            <v:imagedata r:id="rId7" o:title=""/>
          </v:shape>
        </w:pict>
      </w:r>
      <w:r w:rsidRPr="00962013">
        <w:rPr>
          <w:rFonts w:ascii="Garamond" w:hAnsi="Garamond"/>
          <w:b/>
          <w:sz w:val="28"/>
          <w:szCs w:val="28"/>
        </w:rPr>
        <w:t>TOP TEN Things to know:  7-3</w:t>
      </w:r>
      <w:r>
        <w:rPr>
          <w:rFonts w:ascii="Garamond" w:hAnsi="Garamond"/>
          <w:b/>
          <w:sz w:val="28"/>
          <w:szCs w:val="28"/>
        </w:rPr>
        <w:t>, Part 2</w:t>
      </w:r>
      <w:r w:rsidRPr="00962013">
        <w:rPr>
          <w:rFonts w:ascii="Garamond" w:hAnsi="Garamond"/>
          <w:b/>
          <w:sz w:val="28"/>
          <w:szCs w:val="28"/>
        </w:rPr>
        <w:t xml:space="preserve">    The Industrial Revolution        </w:t>
      </w:r>
    </w:p>
    <w:p w:rsidR="00637F57" w:rsidRDefault="00637F57">
      <w:r>
        <w:t>1. What revolution had to come before the Industrial Revolution?_________________________</w:t>
      </w:r>
    </w:p>
    <w:p w:rsidR="00637F57" w:rsidRDefault="00637F57">
      <w:r>
        <w:t>2.  Match each of the following to the correct definition.</w:t>
      </w:r>
    </w:p>
    <w:p w:rsidR="00637F57" w:rsidRDefault="00637F57">
      <w:r>
        <w:t xml:space="preserve">     _______crop rotation                  A.  fencing off common land to create larger farms</w:t>
      </w:r>
    </w:p>
    <w:p w:rsidR="00637F57" w:rsidRDefault="00637F57">
      <w:r>
        <w:t xml:space="preserve">      _______seed drill                        B.  positions seed in the soil and covers it</w:t>
      </w:r>
    </w:p>
    <w:p w:rsidR="00637F57" w:rsidRDefault="00637F57">
      <w:r>
        <w:t xml:space="preserve">     _______stock breeding               C.  process of rotating crops for fertile soil</w:t>
      </w:r>
    </w:p>
    <w:p w:rsidR="00637F57" w:rsidRDefault="00637F57">
      <w:r>
        <w:t xml:space="preserve">     _______enclosure movement   D.  leads to healthier cattle and sheep</w:t>
      </w:r>
    </w:p>
    <w:p w:rsidR="00637F57" w:rsidRDefault="00637F57">
      <w:r>
        <w:t>3.  The Industrial Revolution began in ________________________________.  List 3</w:t>
      </w:r>
    </w:p>
    <w:p w:rsidR="00637F57" w:rsidRDefault="00637F57">
      <w:r>
        <w:t xml:space="preserve">    reasons this nation was the first and draw a picture representing each.</w:t>
      </w:r>
    </w:p>
    <w:p w:rsidR="00637F57" w:rsidRDefault="00637F57" w:rsidP="004D5A9B">
      <w:pPr>
        <w:pStyle w:val="ListParagraph"/>
        <w:numPr>
          <w:ilvl w:val="0"/>
          <w:numId w:val="2"/>
        </w:numPr>
      </w:pPr>
      <w:r>
        <w:t xml:space="preserve">  </w:t>
      </w:r>
    </w:p>
    <w:p w:rsidR="00637F57" w:rsidRDefault="00637F57" w:rsidP="004D5A9B">
      <w:pPr>
        <w:pStyle w:val="ListParagraph"/>
        <w:numPr>
          <w:ilvl w:val="0"/>
          <w:numId w:val="2"/>
        </w:numPr>
      </w:pPr>
      <w:r>
        <w:t xml:space="preserve">    </w:t>
      </w:r>
    </w:p>
    <w:p w:rsidR="00637F57" w:rsidRDefault="00637F57" w:rsidP="004D5A9B">
      <w:pPr>
        <w:pStyle w:val="ListParagraph"/>
        <w:numPr>
          <w:ilvl w:val="0"/>
          <w:numId w:val="2"/>
        </w:numPr>
      </w:pPr>
      <w:r>
        <w:t xml:space="preserve">  </w:t>
      </w:r>
    </w:p>
    <w:p w:rsidR="00637F57" w:rsidRDefault="00637F57" w:rsidP="004D5A9B">
      <w:r>
        <w:t>4.  Place the following words in the correct boxes –factory system, cottage industry</w:t>
      </w:r>
    </w:p>
    <w:p w:rsidR="00637F57" w:rsidRDefault="00637F57" w:rsidP="004D5A9B">
      <w:r>
        <w:rPr>
          <w:noProof/>
        </w:rPr>
        <w:pict>
          <v:roundrect id="Rounded Rectangle 3" o:spid="_x0000_s1027" style="position:absolute;margin-left:267.75pt;margin-top:22.5pt;width:142.5pt;height:30pt;z-index:2516536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" filled="f" strokecolor="windowText" strokeweight="2pt"/>
        </w:pict>
      </w:r>
      <w:r>
        <w:rPr>
          <w:noProof/>
        </w:rPr>
        <w:pict>
          <v:roundrect id="Rounded Rectangle 1" o:spid="_x0000_s1028" style="position:absolute;margin-left:42pt;margin-top:22.5pt;width:142.5pt;height:30pt;z-index:2516515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" filled="f" strokeweight="2pt"/>
        </w:pict>
      </w:r>
      <w:r>
        <w:t xml:space="preserve">     </w:t>
      </w:r>
    </w:p>
    <w:p w:rsidR="00637F57" w:rsidRDefault="00637F57" w:rsidP="004D5A9B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2" o:spid="_x0000_s1029" type="#_x0000_t13" style="position:absolute;margin-left:210.75pt;margin-top:6.05pt;width:34.5pt;height:21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" adj="15026" filled="f" strokecolor="#243f60" strokeweight="2pt"/>
        </w:pict>
      </w:r>
      <w:r>
        <w:t xml:space="preserve"> </w:t>
      </w:r>
    </w:p>
    <w:p w:rsidR="00637F57" w:rsidRDefault="00637F57" w:rsidP="004D5A9B"/>
    <w:p w:rsidR="00637F57" w:rsidRDefault="00637F57" w:rsidP="004D5A9B">
      <w:r>
        <w:t>5.  What was the first and most common product made in the factories during the Industrial Revolution?</w:t>
      </w:r>
    </w:p>
    <w:p w:rsidR="00637F57" w:rsidRDefault="00637F57" w:rsidP="004D5A9B">
      <w:r>
        <w:t xml:space="preserve">    _________________________________________</w:t>
      </w:r>
    </w:p>
    <w:p w:rsidR="00637F57" w:rsidRDefault="00637F57" w:rsidP="004D5A9B">
      <w:r>
        <w:rPr>
          <w:noProof/>
        </w:rPr>
        <w:pict>
          <v:oval id="Oval 6" o:spid="_x0000_s1030" style="position:absolute;margin-left:174.75pt;margin-top:16.05pt;width:1in;height:1in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" fillcolor="window" strokecolor="windowText" strokeweight="2pt"/>
        </w:pict>
      </w:r>
      <w:r>
        <w:t>6.  Complete the graphic organizer using machines that improved textile manufacturing.</w:t>
      </w:r>
    </w:p>
    <w:p w:rsidR="00637F57" w:rsidRDefault="00637F57" w:rsidP="004D5A9B"/>
    <w:p w:rsidR="00637F57" w:rsidRDefault="00637F57" w:rsidP="004D5A9B"/>
    <w:p w:rsidR="00637F57" w:rsidRDefault="00637F57" w:rsidP="004D5A9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1" o:spid="_x0000_s1031" type="#_x0000_t32" style="position:absolute;margin-left:210.75pt;margin-top:11.7pt;width:0;height:17.25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" strokecolor="#4579b8">
            <v:stroke endarrow="open"/>
          </v:shape>
        </w:pict>
      </w:r>
      <w:r>
        <w:rPr>
          <w:noProof/>
        </w:rPr>
        <w:pict>
          <v:oval id="Oval 5" o:spid="_x0000_s1032" style="position:absolute;margin-left:333.75pt;margin-top:20.7pt;width:1in;height:1in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" fillcolor="window" strokecolor="windowText" strokeweight="2pt"/>
        </w:pict>
      </w:r>
      <w:r>
        <w:rPr>
          <w:noProof/>
        </w:rPr>
        <w:pict>
          <v:oval id="Oval 7" o:spid="_x0000_s1033" style="position:absolute;margin-left:27pt;margin-top:20.7pt;width:1in;height:1in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" fillcolor="window" strokecolor="windowText" strokeweight="2pt"/>
        </w:pict>
      </w:r>
    </w:p>
    <w:p w:rsidR="00637F57" w:rsidRDefault="00637F57" w:rsidP="004D5A9B">
      <w:r>
        <w:rPr>
          <w:noProof/>
        </w:rPr>
        <w:pict>
          <v:rect id="Rectangle 8" o:spid="_x0000_s1034" style="position:absolute;margin-left:177pt;margin-top:7.25pt;width:1in;height:1in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" strokeweight="2pt">
            <v:textbox>
              <w:txbxContent>
                <w:p w:rsidR="00637F57" w:rsidRDefault="00637F57" w:rsidP="00313BB2"/>
              </w:txbxContent>
            </v:textbox>
          </v:rect>
        </w:pict>
      </w:r>
    </w:p>
    <w:p w:rsidR="00637F57" w:rsidRDefault="00637F57" w:rsidP="004D5A9B">
      <w:r>
        <w:rPr>
          <w:noProof/>
        </w:rPr>
        <w:pict>
          <v:shape id="Straight Arrow Connector 10" o:spid="_x0000_s1035" type="#_x0000_t32" style="position:absolute;margin-left:105.75pt;margin-top:14.8pt;width:50.25pt;height: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" strokecolor="#4579b8">
            <v:stroke endarrow="open"/>
          </v:shape>
        </w:pict>
      </w:r>
      <w:r>
        <w:rPr>
          <w:noProof/>
        </w:rPr>
        <w:pict>
          <v:shape id="Straight Arrow Connector 9" o:spid="_x0000_s1036" type="#_x0000_t32" style="position:absolute;margin-left:262.5pt;margin-top:14.05pt;width:57.75pt;height: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" strokecolor="#4579b8">
            <v:stroke endarrow="open"/>
          </v:shape>
        </w:pict>
      </w:r>
      <w:r>
        <w:t xml:space="preserve">                                                                              Textile</w:t>
      </w:r>
    </w:p>
    <w:p w:rsidR="00637F57" w:rsidRDefault="00637F57" w:rsidP="004D5A9B">
      <w:r>
        <w:t xml:space="preserve">                                                                             Machines</w:t>
      </w:r>
    </w:p>
    <w:p w:rsidR="00637F57" w:rsidRDefault="00637F57" w:rsidP="004D5A9B">
      <w:r>
        <w:rPr>
          <w:noProof/>
        </w:rPr>
        <w:pict>
          <v:shape id="Straight Arrow Connector 12" o:spid="_x0000_s1037" type="#_x0000_t32" style="position:absolute;margin-left:214.5pt;margin-top:2.9pt;width:0;height:17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" strokecolor="#4579b8">
            <v:stroke endarrow="open"/>
          </v:shape>
        </w:pict>
      </w:r>
      <w:r>
        <w:rPr>
          <w:noProof/>
        </w:rPr>
        <w:pict>
          <v:oval id="Oval 4" o:spid="_x0000_s1038" style="position:absolute;margin-left:177.75pt;margin-top:20.95pt;width:1in;height:1in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" strokeweight="2pt"/>
        </w:pict>
      </w:r>
    </w:p>
    <w:p w:rsidR="00637F57" w:rsidRDefault="00637F57" w:rsidP="004D5A9B">
      <w:r>
        <w:t>7. What is urbanization?  _____________________________________________________</w:t>
      </w:r>
    </w:p>
    <w:p w:rsidR="00637F57" w:rsidRDefault="00637F57" w:rsidP="004D5A9B">
      <w:r>
        <w:t xml:space="preserve">   ____________________________________________________________________.</w:t>
      </w:r>
    </w:p>
    <w:p w:rsidR="00637F57" w:rsidRDefault="00637F57" w:rsidP="004D5A9B">
      <w:r>
        <w:t xml:space="preserve">    Draw a picture to represent this.</w:t>
      </w:r>
    </w:p>
    <w:p w:rsidR="00637F57" w:rsidRDefault="00637F57" w:rsidP="004D5A9B"/>
    <w:p w:rsidR="00637F57" w:rsidRDefault="00637F57" w:rsidP="004D5A9B"/>
    <w:p w:rsidR="00637F57" w:rsidRDefault="00637F57" w:rsidP="004D5A9B"/>
    <w:p w:rsidR="00637F57" w:rsidRDefault="00637F57" w:rsidP="004D5A9B"/>
    <w:p w:rsidR="00637F57" w:rsidRDefault="00637F57" w:rsidP="004D5A9B"/>
    <w:p w:rsidR="00637F57" w:rsidRDefault="00637F57" w:rsidP="004D5A9B">
      <w:r>
        <w:t>8.  What is socialism?_______________________________________________________</w:t>
      </w:r>
    </w:p>
    <w:p w:rsidR="00637F57" w:rsidRDefault="00637F57" w:rsidP="004D5A9B">
      <w:r>
        <w:t xml:space="preserve">   _______________________________________________________________________.</w:t>
      </w:r>
    </w:p>
    <w:p w:rsidR="00637F57" w:rsidRDefault="00637F57" w:rsidP="004D5A9B">
      <w:r>
        <w:t xml:space="preserve">    Who is considered the father of socialism (pictured below)?____________________________</w:t>
      </w:r>
    </w:p>
    <w:p w:rsidR="00637F57" w:rsidRDefault="00637F57" w:rsidP="004D5A9B">
      <w:r>
        <w:rPr>
          <w:noProof/>
        </w:rPr>
        <w:t xml:space="preserve">                                                                     </w:t>
      </w:r>
      <w:r w:rsidRPr="007A15A7">
        <w:rPr>
          <w:noProof/>
        </w:rPr>
        <w:pict>
          <v:shape id="Picture 14" o:spid="_x0000_i1025" type="#_x0000_t75" alt="https://encrypted-tbn1.gstatic.com/images?q=tbn:ANd9GcQhxfZTkbbQBfMNoj6NohL6bbp4z_Ue65gKPAbgt8BfGz9KZIlMUfAXsM8" style="width:87pt;height:95.25pt;visibility:visible">
            <v:imagedata r:id="rId8" o:title=""/>
          </v:shape>
        </w:pict>
      </w:r>
    </w:p>
    <w:p w:rsidR="00637F57" w:rsidRDefault="00637F57" w:rsidP="004D5A9B"/>
    <w:p w:rsidR="00637F57" w:rsidRDefault="00637F57" w:rsidP="004D5A9B">
      <w:pPr>
        <w:rPr>
          <w:i/>
        </w:rPr>
      </w:pPr>
      <w:r>
        <w:t>9.  Use the following words to complete the sentence.  g</w:t>
      </w:r>
      <w:r>
        <w:rPr>
          <w:i/>
        </w:rPr>
        <w:t>oods, people, James Watt, canals, railroads, transportation</w:t>
      </w:r>
    </w:p>
    <w:p w:rsidR="00637F57" w:rsidRDefault="00637F57" w:rsidP="004D5A9B">
      <w:r>
        <w:rPr>
          <w:i/>
        </w:rPr>
        <w:t xml:space="preserve">   </w:t>
      </w:r>
      <w:r>
        <w:t xml:space="preserve">The steam engine was invented by __________________________________.  It led to the building of </w:t>
      </w:r>
    </w:p>
    <w:p w:rsidR="00637F57" w:rsidRDefault="00637F57" w:rsidP="004D5A9B">
      <w:r>
        <w:t xml:space="preserve">     _______________________ and ____________________________.  It also led to an increase of </w:t>
      </w:r>
    </w:p>
    <w:p w:rsidR="00637F57" w:rsidRDefault="00637F57" w:rsidP="004D5A9B">
      <w:r>
        <w:t xml:space="preserve">     ____________________________ of ______________________and ____________________.</w:t>
      </w:r>
    </w:p>
    <w:p w:rsidR="00637F57" w:rsidRDefault="00637F57" w:rsidP="004D5A9B"/>
    <w:p w:rsidR="00637F57" w:rsidRDefault="00637F57" w:rsidP="004D5A9B">
      <w:r>
        <w:t>10.  List the 3 characteristics of mass production:</w:t>
      </w:r>
    </w:p>
    <w:p w:rsidR="00637F57" w:rsidRDefault="00637F57" w:rsidP="008442AD">
      <w:pPr>
        <w:pStyle w:val="ListParagraph"/>
        <w:numPr>
          <w:ilvl w:val="0"/>
          <w:numId w:val="2"/>
        </w:numPr>
      </w:pPr>
      <w:r>
        <w:t xml:space="preserve">  </w:t>
      </w:r>
    </w:p>
    <w:p w:rsidR="00637F57" w:rsidRDefault="00637F57" w:rsidP="008442AD">
      <w:pPr>
        <w:pStyle w:val="ListParagraph"/>
        <w:numPr>
          <w:ilvl w:val="0"/>
          <w:numId w:val="2"/>
        </w:numPr>
      </w:pPr>
      <w:r>
        <w:t xml:space="preserve">    </w:t>
      </w:r>
    </w:p>
    <w:p w:rsidR="00637F57" w:rsidRDefault="00637F57" w:rsidP="008442AD">
      <w:pPr>
        <w:pStyle w:val="ListParagraph"/>
        <w:numPr>
          <w:ilvl w:val="0"/>
          <w:numId w:val="2"/>
        </w:numPr>
      </w:pPr>
      <w:bookmarkStart w:id="0" w:name="_GoBack"/>
      <w:bookmarkEnd w:id="0"/>
    </w:p>
    <w:sectPr w:rsidR="00637F57" w:rsidSect="00660D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F57" w:rsidRDefault="00637F57">
      <w:r>
        <w:separator/>
      </w:r>
    </w:p>
  </w:endnote>
  <w:endnote w:type="continuationSeparator" w:id="0">
    <w:p w:rsidR="00637F57" w:rsidRDefault="0063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F57" w:rsidRDefault="00637F57">
      <w:r>
        <w:separator/>
      </w:r>
    </w:p>
  </w:footnote>
  <w:footnote w:type="continuationSeparator" w:id="0">
    <w:p w:rsidR="00637F57" w:rsidRDefault="00637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57" w:rsidRDefault="00637F57">
    <w:pPr>
      <w:pStyle w:val="Header"/>
    </w:pPr>
    <w:r>
      <w:t>Name _____________________________________________ Class Period  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F7147"/>
    <w:multiLevelType w:val="hybridMultilevel"/>
    <w:tmpl w:val="8ECA7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679C3"/>
    <w:multiLevelType w:val="hybridMultilevel"/>
    <w:tmpl w:val="F0A450C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F7E"/>
    <w:rsid w:val="001250F6"/>
    <w:rsid w:val="00313BB2"/>
    <w:rsid w:val="004D5A9B"/>
    <w:rsid w:val="0053596E"/>
    <w:rsid w:val="00637F57"/>
    <w:rsid w:val="00660D6E"/>
    <w:rsid w:val="007A15A7"/>
    <w:rsid w:val="008442AD"/>
    <w:rsid w:val="00943FB4"/>
    <w:rsid w:val="00962013"/>
    <w:rsid w:val="00BA3F7E"/>
    <w:rsid w:val="00C3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D6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D5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1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20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053E"/>
  </w:style>
  <w:style w:type="paragraph" w:styleId="Footer">
    <w:name w:val="footer"/>
    <w:basedOn w:val="Normal"/>
    <w:link w:val="FooterChar"/>
    <w:uiPriority w:val="99"/>
    <w:rsid w:val="009620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332</Words>
  <Characters>1898</Characters>
  <Application>Microsoft Office Outlook</Application>
  <DocSecurity>0</DocSecurity>
  <Lines>0</Lines>
  <Paragraphs>0</Paragraphs>
  <ScaleCrop>false</ScaleCrop>
  <Company>SD5LRC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Things to know:  7-3, Part 2    The Industrial Revolution        </dc:title>
  <dc:subject/>
  <dc:creator>Administrator</dc:creator>
  <cp:keywords/>
  <dc:description/>
  <cp:lastModifiedBy>SD5LRC</cp:lastModifiedBy>
  <cp:revision>2</cp:revision>
  <dcterms:created xsi:type="dcterms:W3CDTF">2015-05-05T15:00:00Z</dcterms:created>
  <dcterms:modified xsi:type="dcterms:W3CDTF">2015-05-05T15:00:00Z</dcterms:modified>
</cp:coreProperties>
</file>