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A3" w:rsidRPr="00A15450" w:rsidRDefault="00EA49A3" w:rsidP="00A15450">
      <w:pPr>
        <w:jc w:val="center"/>
        <w:rPr>
          <w:rFonts w:ascii="Garamond" w:hAnsi="Garamond"/>
          <w:b/>
          <w:sz w:val="32"/>
          <w:szCs w:val="32"/>
        </w:rPr>
      </w:pPr>
      <w:r w:rsidRPr="00A15450">
        <w:rPr>
          <w:rFonts w:ascii="Garamond" w:hAnsi="Garamond"/>
          <w:b/>
          <w:sz w:val="32"/>
          <w:szCs w:val="32"/>
        </w:rPr>
        <w:t>TOP TEN Things To Know:   7-3</w:t>
      </w:r>
      <w:r>
        <w:rPr>
          <w:rFonts w:ascii="Garamond" w:hAnsi="Garamond"/>
          <w:b/>
          <w:sz w:val="32"/>
          <w:szCs w:val="32"/>
        </w:rPr>
        <w:t>, Part 1</w:t>
      </w:r>
      <w:r w:rsidRPr="00A15450">
        <w:rPr>
          <w:rFonts w:ascii="Garamond" w:hAnsi="Garamond"/>
          <w:b/>
          <w:sz w:val="32"/>
          <w:szCs w:val="32"/>
        </w:rPr>
        <w:t xml:space="preserve">  Political Revolutions</w:t>
      </w:r>
    </w:p>
    <w:p w:rsidR="00EA49A3" w:rsidRDefault="00EA49A3">
      <w:r>
        <w:t>1. List the three main causes of the French Revolution.</w:t>
      </w:r>
    </w:p>
    <w:p w:rsidR="00EA49A3" w:rsidRDefault="00EA49A3" w:rsidP="00AE790C">
      <w:pPr>
        <w:pStyle w:val="ListParagraph"/>
        <w:numPr>
          <w:ilvl w:val="0"/>
          <w:numId w:val="2"/>
        </w:numPr>
      </w:pPr>
      <w:r>
        <w:t xml:space="preserve">  </w:t>
      </w:r>
    </w:p>
    <w:p w:rsidR="00EA49A3" w:rsidRDefault="00EA49A3" w:rsidP="00AE790C">
      <w:pPr>
        <w:pStyle w:val="ListParagraph"/>
        <w:numPr>
          <w:ilvl w:val="0"/>
          <w:numId w:val="2"/>
        </w:numPr>
      </w:pPr>
      <w:r>
        <w:t xml:space="preserve">   </w:t>
      </w:r>
    </w:p>
    <w:p w:rsidR="00EA49A3" w:rsidRDefault="00EA49A3" w:rsidP="00AE790C">
      <w:pPr>
        <w:pStyle w:val="ListParagraph"/>
        <w:numPr>
          <w:ilvl w:val="0"/>
          <w:numId w:val="2"/>
        </w:numPr>
      </w:pPr>
      <w:r>
        <w:t xml:space="preserve">  </w:t>
      </w:r>
    </w:p>
    <w:p w:rsidR="00EA49A3" w:rsidRDefault="00EA49A3" w:rsidP="00AE790C">
      <w:r>
        <w:t xml:space="preserve">    List the three classes of French society and who belonged to each class.</w:t>
      </w:r>
    </w:p>
    <w:p w:rsidR="00EA49A3" w:rsidRDefault="00EA49A3" w:rsidP="00AE790C">
      <w:pPr>
        <w:pStyle w:val="ListParagraph"/>
        <w:numPr>
          <w:ilvl w:val="0"/>
          <w:numId w:val="2"/>
        </w:numPr>
      </w:pPr>
      <w:r>
        <w:t xml:space="preserve">  </w:t>
      </w:r>
    </w:p>
    <w:p w:rsidR="00EA49A3" w:rsidRDefault="00EA49A3" w:rsidP="00AE790C">
      <w:pPr>
        <w:pStyle w:val="ListParagraph"/>
        <w:numPr>
          <w:ilvl w:val="0"/>
          <w:numId w:val="2"/>
        </w:numPr>
      </w:pPr>
      <w:r>
        <w:t xml:space="preserve">  </w:t>
      </w:r>
    </w:p>
    <w:p w:rsidR="00EA49A3" w:rsidRDefault="00EA49A3" w:rsidP="00AE790C">
      <w:pPr>
        <w:pStyle w:val="ListParagraph"/>
        <w:numPr>
          <w:ilvl w:val="0"/>
          <w:numId w:val="2"/>
        </w:numPr>
      </w:pPr>
      <w:r>
        <w:t xml:space="preserve">  </w:t>
      </w:r>
    </w:p>
    <w:p w:rsidR="00EA49A3" w:rsidRDefault="00EA49A3" w:rsidP="00AE790C">
      <w:r>
        <w:t>2.  What event does the picture below represent? ___________________________________</w:t>
      </w:r>
    </w:p>
    <w:p w:rsidR="00EA49A3" w:rsidRDefault="00EA49A3" w:rsidP="00AE79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http://thecommonsenseshow.com/siteupload/2013/06/guillotine-1.png" style="position:absolute;margin-left:342.75pt;margin-top:69.6pt;width:146.25pt;height:109.5pt;z-index:-251661824;visibility:visible">
            <v:imagedata r:id="rId5" o:title=""/>
          </v:shape>
        </w:pict>
      </w:r>
      <w:r w:rsidRPr="00032C4D">
        <w:rPr>
          <w:noProof/>
        </w:rPr>
        <w:pict>
          <v:shape id="Picture 1" o:spid="_x0000_i1025" type="#_x0000_t75" alt="https://encrypted-tbn1.gstatic.com/images?q=tbn:ANd9GcTartM17jhwxp0eTC9AJebPQ8QMJHLb3qJNiCORqFSJyQ1905D1Cg" style="width:175.5pt;height:131.25pt;visibility:visible">
            <v:imagedata r:id="rId6" o:title=""/>
          </v:shape>
        </w:pict>
      </w:r>
    </w:p>
    <w:p w:rsidR="00EA49A3" w:rsidRDefault="00EA49A3" w:rsidP="00070313">
      <w:r>
        <w:t xml:space="preserve">3.  What is the name of the machine to the right? ____________________    </w:t>
      </w:r>
    </w:p>
    <w:p w:rsidR="00EA49A3" w:rsidRDefault="00EA49A3" w:rsidP="00AE790C">
      <w:r>
        <w:t xml:space="preserve">      Who was the leader of the Reign of Terror?  ______________________</w:t>
      </w:r>
    </w:p>
    <w:p w:rsidR="00EA49A3" w:rsidRDefault="00EA49A3" w:rsidP="00AE790C">
      <w:r>
        <w:t xml:space="preserve">4.  Who became the leader of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 xml:space="preserve"> after the French Revolution?______________________________</w:t>
      </w:r>
    </w:p>
    <w:p w:rsidR="00EA49A3" w:rsidRDefault="00EA49A3" w:rsidP="00AE790C">
      <w:r>
        <w:rPr>
          <w:noProof/>
        </w:rPr>
        <w:pict>
          <v:shape id="Picture 3" o:spid="_x0000_s1027" type="#_x0000_t75" alt="Map Of Europe With Capitals" style="position:absolute;margin-left:234pt;margin-top:16pt;width:234pt;height:243pt;z-index:251660800;visibility:visible">
            <v:imagedata r:id="rId7" o:title=""/>
            <w10:wrap type="square"/>
          </v:shape>
        </w:pict>
      </w:r>
    </w:p>
    <w:p w:rsidR="00EA49A3" w:rsidRDefault="00EA49A3" w:rsidP="00AE790C">
      <w:r>
        <w:t>5.   Use your chromebook to research and color Napoleon’s French Empire on the map.</w:t>
      </w:r>
    </w:p>
    <w:p w:rsidR="00EA49A3" w:rsidRDefault="00EA49A3" w:rsidP="00AE790C">
      <w:r>
        <w:br w:type="page"/>
        <w:t xml:space="preserve">6.  </w:t>
      </w:r>
      <w:r w:rsidRPr="00971B66">
        <w:rPr>
          <w:b/>
        </w:rPr>
        <w:t>Latin American Revolutions</w:t>
      </w:r>
      <w:r>
        <w:rPr>
          <w:b/>
        </w:rPr>
        <w:t xml:space="preserve"> (match leaders and country/continent)</w:t>
      </w:r>
    </w:p>
    <w:p w:rsidR="00EA49A3" w:rsidRDefault="00EA49A3" w:rsidP="00AE790C">
      <w:r>
        <w:t xml:space="preserve">    A. Simon Bolivar                                   ______ </w:t>
      </w:r>
      <w:smartTag w:uri="urn:schemas-microsoft-com:office:smarttags" w:element="place">
        <w:smartTag w:uri="urn:schemas-microsoft-com:office:smarttags" w:element="country-region">
          <w:r>
            <w:t>Mexico</w:t>
          </w:r>
        </w:smartTag>
      </w:smartTag>
    </w:p>
    <w:p w:rsidR="00EA49A3" w:rsidRDefault="00EA49A3" w:rsidP="00AE790C">
      <w:r>
        <w:t xml:space="preserve">    B.  Toussant L’Overture                      _______Haiti </w:t>
      </w:r>
    </w:p>
    <w:p w:rsidR="00EA49A3" w:rsidRDefault="00EA49A3" w:rsidP="00AE790C">
      <w:r>
        <w:t xml:space="preserve">    C.  Miguel Hidalgo                               _______ </w:t>
      </w:r>
      <w:smartTag w:uri="urn:schemas-microsoft-com:office:smarttags" w:element="place">
        <w:r>
          <w:t>South America</w:t>
        </w:r>
      </w:smartTag>
    </w:p>
    <w:p w:rsidR="00EA49A3" w:rsidRDefault="00EA49A3" w:rsidP="00AE790C"/>
    <w:p w:rsidR="00EA49A3" w:rsidRDefault="00EA49A3" w:rsidP="00AE790C">
      <w:pPr>
        <w:rPr>
          <w:i/>
        </w:rPr>
      </w:pPr>
      <w:r>
        <w:t xml:space="preserve">7.  </w:t>
      </w:r>
      <w:r w:rsidRPr="00A15450">
        <w:rPr>
          <w:b/>
        </w:rPr>
        <w:t>Place the following Latin American social classes in order from highest to lowest in the pyramid below</w:t>
      </w:r>
      <w:r>
        <w:t>.  c</w:t>
      </w:r>
      <w:r>
        <w:rPr>
          <w:i/>
        </w:rPr>
        <w:t>reoles,  peninsulares, Africans/Native Americans, mestizos/ mulattos</w:t>
      </w:r>
    </w:p>
    <w:p w:rsidR="00EA49A3" w:rsidRDefault="00EA49A3" w:rsidP="00AE790C">
      <w:pPr>
        <w:rPr>
          <w:i/>
        </w:rPr>
      </w:pPr>
      <w:r>
        <w:rPr>
          <w:noProof/>
        </w:rPr>
        <w:pict>
          <v:shape id="_x0000_s1028" type="#_x0000_t75" alt="http://www.cathylaw.com/image004.gif" style="position:absolute;margin-left:.2pt;margin-top:8.15pt;width:180.75pt;height:157.65pt;z-index:251655680;visibility:visible">
            <v:imagedata r:id="rId8" o:title=""/>
          </v:shape>
        </w:pict>
      </w:r>
    </w:p>
    <w:p w:rsidR="00EA49A3" w:rsidRDefault="00EA49A3" w:rsidP="00971B66">
      <w:pPr>
        <w:pStyle w:val="ListParagraph"/>
        <w:numPr>
          <w:ilvl w:val="0"/>
          <w:numId w:val="2"/>
        </w:numPr>
        <w:rPr>
          <w:i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9" type="#_x0000_t32" style="position:absolute;left:0;text-align:left;margin-left:105.75pt;margin-top:13.45pt;width:119.25pt;height:1.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">
            <v:stroke endarrow="open"/>
          </v:shape>
        </w:pict>
      </w:r>
      <w:r w:rsidRPr="00971B66">
        <w:rPr>
          <w:i/>
        </w:rPr>
        <w:tab/>
      </w:r>
      <w:r w:rsidRPr="00971B66">
        <w:rPr>
          <w:i/>
        </w:rPr>
        <w:tab/>
      </w:r>
      <w:r w:rsidRPr="00971B66">
        <w:rPr>
          <w:i/>
        </w:rPr>
        <w:tab/>
      </w:r>
      <w:r w:rsidRPr="00971B66">
        <w:rPr>
          <w:i/>
        </w:rPr>
        <w:tab/>
      </w:r>
      <w:r w:rsidRPr="00971B66">
        <w:rPr>
          <w:i/>
        </w:rPr>
        <w:tab/>
      </w:r>
      <w:r w:rsidRPr="00971B66">
        <w:rPr>
          <w:i/>
        </w:rPr>
        <w:tab/>
      </w:r>
      <w:r w:rsidRPr="00971B66">
        <w:rPr>
          <w:i/>
        </w:rPr>
        <w:tab/>
      </w:r>
    </w:p>
    <w:p w:rsidR="00EA49A3" w:rsidRDefault="00EA49A3" w:rsidP="00AE790C">
      <w:pPr>
        <w:rPr>
          <w:i/>
        </w:rPr>
      </w:pPr>
      <w:bookmarkStart w:id="0" w:name="_GoBack"/>
      <w:bookmarkEnd w:id="0"/>
      <w:r>
        <w:rPr>
          <w:noProof/>
        </w:rPr>
        <w:pict>
          <v:shape id="Straight Arrow Connector 6" o:spid="_x0000_s1030" type="#_x0000_t32" style="position:absolute;margin-left:117pt;margin-top:20.25pt;width:108pt;height:.7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">
            <v:stroke endarrow="open"/>
          </v:shape>
        </w:pict>
      </w:r>
    </w:p>
    <w:p w:rsidR="00EA49A3" w:rsidRPr="00971B66" w:rsidRDefault="00EA49A3" w:rsidP="00AE790C"/>
    <w:p w:rsidR="00EA49A3" w:rsidRDefault="00EA49A3" w:rsidP="00AE790C">
      <w:pPr>
        <w:rPr>
          <w:i/>
        </w:rPr>
      </w:pPr>
      <w:r>
        <w:rPr>
          <w:noProof/>
        </w:rPr>
        <w:pict>
          <v:shape id="Straight Arrow Connector 7" o:spid="_x0000_s1031" type="#_x0000_t32" style="position:absolute;margin-left:129.75pt;margin-top:5.4pt;width:91.5pt;height:.75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">
            <v:stroke endarrow="open"/>
          </v:shape>
        </w:pict>
      </w:r>
    </w:p>
    <w:p w:rsidR="00EA49A3" w:rsidRDefault="00EA49A3" w:rsidP="00971B66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Straight Arrow Connector 8" o:spid="_x0000_s1032" type="#_x0000_t32" style="position:absolute;left:0;text-align:left;margin-left:142.5pt;margin-top:15.95pt;width:82.5pt;height:2.25pt;flip:x 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">
            <v:stroke endarrow="open"/>
          </v:shape>
        </w:pict>
      </w:r>
      <w:r>
        <w:t>8.  Define Nationalism</w:t>
      </w:r>
    </w:p>
    <w:p w:rsidR="00EA49A3" w:rsidRDefault="00EA49A3" w:rsidP="00971B66">
      <w:pPr>
        <w:pStyle w:val="ListParagraph"/>
        <w:numPr>
          <w:ilvl w:val="0"/>
          <w:numId w:val="2"/>
        </w:numPr>
      </w:pPr>
    </w:p>
    <w:p w:rsidR="00EA49A3" w:rsidRDefault="00EA49A3" w:rsidP="00AE790C"/>
    <w:p w:rsidR="00EA49A3" w:rsidRDefault="00EA49A3" w:rsidP="00AE790C">
      <w:r>
        <w:t xml:space="preserve">9.  How did the Napoleonic Wars impact nationalism in </w:t>
      </w:r>
      <w:smartTag w:uri="urn:schemas-microsoft-com:office:smarttags" w:element="place">
        <w:r>
          <w:t>Europe</w:t>
        </w:r>
      </w:smartTag>
      <w:r>
        <w:t>?</w:t>
      </w:r>
    </w:p>
    <w:p w:rsidR="00EA49A3" w:rsidRDefault="00EA49A3" w:rsidP="00AE790C"/>
    <w:p w:rsidR="00EA49A3" w:rsidRDefault="00EA49A3" w:rsidP="00AE790C">
      <w:r>
        <w:t>10.  Nationalist movements—Leaders and countries.</w:t>
      </w:r>
    </w:p>
    <w:p w:rsidR="00EA49A3" w:rsidRDefault="00EA49A3" w:rsidP="00AE790C">
      <w:r>
        <w:t xml:space="preserve">      A. Otto von Bismark                     ____unified northern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</w:p>
    <w:p w:rsidR="00EA49A3" w:rsidRDefault="00EA49A3" w:rsidP="00AE790C">
      <w:r>
        <w:t xml:space="preserve">      B.  Giuseppe Garabaldi                 ____unified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using  “blood and iron”</w:t>
      </w:r>
    </w:p>
    <w:p w:rsidR="00EA49A3" w:rsidRDefault="00EA49A3" w:rsidP="00AE790C">
      <w:r>
        <w:t xml:space="preserve">      C.  Camillo di Cavour                     ____unified southern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</w:p>
    <w:p w:rsidR="00EA49A3" w:rsidRPr="00AE790C" w:rsidRDefault="00EA49A3" w:rsidP="00AE790C">
      <w:r>
        <w:t xml:space="preserve">      D.  King Victor Emmanuel  II        ____first leader of unified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</w:p>
    <w:sectPr w:rsidR="00EA49A3" w:rsidRPr="00AE790C" w:rsidSect="00A6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64A"/>
    <w:multiLevelType w:val="hybridMultilevel"/>
    <w:tmpl w:val="055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F0EDB"/>
    <w:multiLevelType w:val="hybridMultilevel"/>
    <w:tmpl w:val="28DA9B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90C"/>
    <w:rsid w:val="00032C4D"/>
    <w:rsid w:val="00070313"/>
    <w:rsid w:val="00526C88"/>
    <w:rsid w:val="00943FB4"/>
    <w:rsid w:val="00971B66"/>
    <w:rsid w:val="00A15450"/>
    <w:rsid w:val="00A318A7"/>
    <w:rsid w:val="00A66453"/>
    <w:rsid w:val="00AE790C"/>
    <w:rsid w:val="00EA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7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232</Words>
  <Characters>1323</Characters>
  <Application>Microsoft Office Outlook</Application>
  <DocSecurity>0</DocSecurity>
  <Lines>0</Lines>
  <Paragraphs>0</Paragraphs>
  <ScaleCrop>false</ScaleCrop>
  <Company>SD5LRC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Things To Know:   7-3, Part 1  Political Revolutions</dc:title>
  <dc:subject/>
  <dc:creator>Administrator</dc:creator>
  <cp:keywords/>
  <dc:description/>
  <cp:lastModifiedBy>SD5LRC</cp:lastModifiedBy>
  <cp:revision>2</cp:revision>
  <dcterms:created xsi:type="dcterms:W3CDTF">2015-05-05T13:11:00Z</dcterms:created>
  <dcterms:modified xsi:type="dcterms:W3CDTF">2015-05-05T13:11:00Z</dcterms:modified>
</cp:coreProperties>
</file>