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DF" w:rsidRPr="003C4B3F" w:rsidRDefault="006227DF" w:rsidP="0067108A">
      <w:pPr>
        <w:rPr>
          <w:rFonts w:ascii="Garamond" w:hAnsi="Garamond"/>
          <w:b/>
          <w:sz w:val="32"/>
          <w:szCs w:val="32"/>
        </w:rPr>
      </w:pPr>
      <w:r w:rsidRPr="003C4B3F">
        <w:rPr>
          <w:rFonts w:ascii="Garamond" w:hAnsi="Garamond"/>
          <w:b/>
          <w:sz w:val="32"/>
          <w:szCs w:val="32"/>
        </w:rPr>
        <w:t>Top 10 things to know:  7-2:  Limited and Unlimited Power</w:t>
      </w:r>
    </w:p>
    <w:p w:rsidR="006227DF" w:rsidRDefault="006227DF" w:rsidP="0067108A"/>
    <w:p w:rsidR="006227DF" w:rsidRDefault="006227DF" w:rsidP="0067108A">
      <w:pPr>
        <w:numPr>
          <w:ilvl w:val="0"/>
          <w:numId w:val="1"/>
        </w:numPr>
      </w:pPr>
      <w:r>
        <w:t>Identify each of the following as limited and unlimited:</w:t>
      </w:r>
    </w:p>
    <w:p w:rsidR="006227DF" w:rsidRDefault="006227DF" w:rsidP="0069340E"/>
    <w:p w:rsidR="006227DF" w:rsidRDefault="006227DF" w:rsidP="0069340E">
      <w:pPr>
        <w:ind w:left="720"/>
      </w:pPr>
      <w:r>
        <w:t>“God grants the king his power, and that power is absolute”</w:t>
      </w:r>
    </w:p>
    <w:p w:rsidR="006227DF" w:rsidRDefault="006227DF" w:rsidP="0069340E">
      <w:pPr>
        <w:ind w:left="720"/>
      </w:pPr>
      <w:r>
        <w:t xml:space="preserve">  </w:t>
      </w:r>
    </w:p>
    <w:p w:rsidR="006227DF" w:rsidRDefault="006227DF" w:rsidP="0069340E">
      <w:pPr>
        <w:ind w:left="720"/>
      </w:pPr>
      <w:r>
        <w:t xml:space="preserve">     limited               unlimited</w:t>
      </w:r>
    </w:p>
    <w:p w:rsidR="006227DF" w:rsidRDefault="006227DF" w:rsidP="0069340E">
      <w:pPr>
        <w:ind w:left="720"/>
      </w:pPr>
    </w:p>
    <w:p w:rsidR="006227DF" w:rsidRDefault="006227DF" w:rsidP="0069340E">
      <w:pPr>
        <w:ind w:left="720"/>
      </w:pPr>
      <w:r>
        <w:t>“I (as a citizen) want to be free to speak, free to worship, free to go to school and</w:t>
      </w:r>
    </w:p>
    <w:p w:rsidR="006227DF" w:rsidRDefault="006227DF" w:rsidP="0069340E">
      <w:pPr>
        <w:ind w:left="720"/>
      </w:pPr>
      <w:r>
        <w:t xml:space="preserve">  free to earn an income”</w:t>
      </w:r>
    </w:p>
    <w:p w:rsidR="006227DF" w:rsidRDefault="006227DF" w:rsidP="0069340E">
      <w:pPr>
        <w:ind w:left="720"/>
      </w:pPr>
      <w:r>
        <w:t xml:space="preserve"> </w:t>
      </w:r>
    </w:p>
    <w:p w:rsidR="006227DF" w:rsidRDefault="006227DF" w:rsidP="0069340E">
      <w:pPr>
        <w:ind w:left="720"/>
      </w:pPr>
      <w:r>
        <w:t xml:space="preserve">     limited               unlimited</w:t>
      </w:r>
    </w:p>
    <w:p w:rsidR="006227DF" w:rsidRDefault="006227DF" w:rsidP="0069340E">
      <w:pPr>
        <w:ind w:left="720"/>
      </w:pPr>
    </w:p>
    <w:p w:rsidR="006227DF" w:rsidRDefault="006227DF" w:rsidP="0069340E">
      <w:pPr>
        <w:ind w:left="720"/>
      </w:pPr>
      <w:r>
        <w:t>“Do I wish to be feared or loved?  If I have to choose between the two, I wish</w:t>
      </w:r>
    </w:p>
    <w:p w:rsidR="006227DF" w:rsidRDefault="006227DF" w:rsidP="0069340E">
      <w:pPr>
        <w:ind w:left="720"/>
      </w:pPr>
      <w:r>
        <w:t xml:space="preserve">  to be feared.”</w:t>
      </w:r>
    </w:p>
    <w:p w:rsidR="006227DF" w:rsidRDefault="006227DF" w:rsidP="0069340E">
      <w:pPr>
        <w:ind w:left="720"/>
      </w:pPr>
    </w:p>
    <w:p w:rsidR="006227DF" w:rsidRDefault="006227DF" w:rsidP="0069340E">
      <w:pPr>
        <w:ind w:left="720"/>
      </w:pPr>
      <w:r>
        <w:t xml:space="preserve">    limited                 unlimited</w:t>
      </w:r>
    </w:p>
    <w:p w:rsidR="006227DF" w:rsidRDefault="006227DF" w:rsidP="0069340E"/>
    <w:p w:rsidR="006227DF" w:rsidRDefault="006227DF" w:rsidP="0069340E"/>
    <w:p w:rsidR="006227DF" w:rsidRDefault="006227DF" w:rsidP="0067108A">
      <w:pPr>
        <w:numPr>
          <w:ilvl w:val="0"/>
          <w:numId w:val="1"/>
        </w:numPr>
      </w:pPr>
      <w:r>
        <w:t>The scientific revolutions challenged the teaching of the ____________________</w:t>
      </w:r>
    </w:p>
    <w:p w:rsidR="006227DF" w:rsidRDefault="006227DF" w:rsidP="0067108A">
      <w:pPr>
        <w:ind w:left="720"/>
      </w:pPr>
      <w:r>
        <w:t>Church.  Scientists were afraid of publishing their findings, because the Church threatened to charge them with ______________________, arrest them or</w:t>
      </w:r>
    </w:p>
    <w:p w:rsidR="006227DF" w:rsidRDefault="006227DF" w:rsidP="0067108A">
      <w:pPr>
        <w:ind w:left="720"/>
      </w:pPr>
      <w:r>
        <w:t xml:space="preserve">_______________________them from the church.  Galileo was put under house </w:t>
      </w:r>
    </w:p>
    <w:p w:rsidR="006227DF" w:rsidRDefault="006227DF" w:rsidP="0067108A">
      <w:pPr>
        <w:ind w:left="720"/>
      </w:pPr>
      <w:r>
        <w:t>Arrest after he published his theories on the _______________________  _________________________.</w:t>
      </w:r>
    </w:p>
    <w:p w:rsidR="006227DF" w:rsidRDefault="006227DF" w:rsidP="0067108A">
      <w:pPr>
        <w:ind w:left="720"/>
      </w:pPr>
    </w:p>
    <w:p w:rsidR="006227DF" w:rsidRDefault="006227DF" w:rsidP="0067108A">
      <w:pPr>
        <w:numPr>
          <w:ilvl w:val="0"/>
          <w:numId w:val="1"/>
        </w:numPr>
      </w:pPr>
      <w:r>
        <w:t>Draw a model of the geocentric and the heliocentric universe.</w:t>
      </w:r>
    </w:p>
    <w:p w:rsidR="006227DF" w:rsidRDefault="006227DF" w:rsidP="0067108A"/>
    <w:p w:rsidR="006227DF" w:rsidRDefault="006227DF" w:rsidP="0067108A"/>
    <w:p w:rsidR="006227DF" w:rsidRDefault="006227DF" w:rsidP="0067108A"/>
    <w:p w:rsidR="006227DF" w:rsidRDefault="006227DF" w:rsidP="0067108A"/>
    <w:p w:rsidR="006227DF" w:rsidRDefault="006227DF" w:rsidP="0067108A"/>
    <w:p w:rsidR="006227DF" w:rsidRDefault="006227DF" w:rsidP="0067108A"/>
    <w:p w:rsidR="006227DF" w:rsidRDefault="006227DF" w:rsidP="0067108A">
      <w:r>
        <w:t xml:space="preserve">                   Geocentric means                                               Heliocentric means</w:t>
      </w:r>
    </w:p>
    <w:p w:rsidR="006227DF" w:rsidRDefault="006227DF" w:rsidP="0067108A">
      <w:r>
        <w:tab/>
        <w:t xml:space="preserve">    __________________________                         ________________________</w:t>
      </w:r>
      <w:r>
        <w:tab/>
      </w:r>
    </w:p>
    <w:p w:rsidR="006227DF" w:rsidRDefault="006227DF" w:rsidP="0067108A"/>
    <w:p w:rsidR="006227DF" w:rsidRDefault="006227DF" w:rsidP="0067108A">
      <w:pPr>
        <w:numPr>
          <w:ilvl w:val="0"/>
          <w:numId w:val="1"/>
        </w:numPr>
      </w:pPr>
      <w:r>
        <w:t>Match the following.</w:t>
      </w:r>
    </w:p>
    <w:p w:rsidR="006227DF" w:rsidRDefault="006227DF" w:rsidP="0067108A"/>
    <w:p w:rsidR="006227DF" w:rsidRDefault="006227DF" w:rsidP="0067108A">
      <w:pPr>
        <w:numPr>
          <w:ilvl w:val="1"/>
          <w:numId w:val="1"/>
        </w:numPr>
      </w:pPr>
      <w:r>
        <w:t xml:space="preserve">Isaac Newton           ____ Improved the telescope; taught heliocentric; </w:t>
      </w:r>
    </w:p>
    <w:p w:rsidR="006227DF" w:rsidRDefault="006227DF" w:rsidP="0067108A">
      <w:pPr>
        <w:numPr>
          <w:ilvl w:val="1"/>
          <w:numId w:val="1"/>
        </w:numPr>
      </w:pPr>
      <w:r>
        <w:t>Galileo</w:t>
      </w:r>
      <w:r>
        <w:tab/>
      </w:r>
      <w:r>
        <w:tab/>
      </w:r>
      <w:r>
        <w:tab/>
        <w:t xml:space="preserve">      placed on house arrest.</w:t>
      </w:r>
      <w:r>
        <w:tab/>
      </w:r>
    </w:p>
    <w:p w:rsidR="006227DF" w:rsidRDefault="006227DF" w:rsidP="0067108A">
      <w:pPr>
        <w:numPr>
          <w:ilvl w:val="1"/>
          <w:numId w:val="1"/>
        </w:numPr>
      </w:pPr>
      <w:r>
        <w:t>Copernicus               ____ Believed in the heliocentric theory (but did not</w:t>
      </w:r>
    </w:p>
    <w:p w:rsidR="006227DF" w:rsidRDefault="006227DF" w:rsidP="0067108A">
      <w:pPr>
        <w:numPr>
          <w:ilvl w:val="1"/>
          <w:numId w:val="1"/>
        </w:numPr>
      </w:pPr>
      <w:r>
        <w:t>Ptolemy                              teach it)</w:t>
      </w:r>
    </w:p>
    <w:p w:rsidR="006227DF" w:rsidRDefault="006227DF" w:rsidP="0069340E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____ Studied laws of motion and gravity</w:t>
      </w:r>
    </w:p>
    <w:p w:rsidR="006227DF" w:rsidRDefault="006227DF" w:rsidP="0069340E">
      <w:pPr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6227DF" w:rsidRDefault="006227DF" w:rsidP="0069340E">
      <w:pPr>
        <w:ind w:left="360"/>
      </w:pPr>
      <w:r>
        <w:t xml:space="preserve">              </w:t>
      </w:r>
      <w:r>
        <w:tab/>
      </w:r>
      <w:r>
        <w:tab/>
      </w:r>
      <w:r>
        <w:tab/>
        <w:t xml:space="preserve">         ____ Ancient astronomer who taught the geocentric</w:t>
      </w:r>
    </w:p>
    <w:p w:rsidR="006227DF" w:rsidRDefault="006227DF" w:rsidP="0069340E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theory</w:t>
      </w:r>
      <w:r>
        <w:tab/>
      </w:r>
      <w:r>
        <w:tab/>
      </w:r>
      <w:r>
        <w:tab/>
      </w:r>
    </w:p>
    <w:p w:rsidR="006227DF" w:rsidRDefault="006227DF" w:rsidP="0069340E">
      <w:pPr>
        <w:ind w:left="360"/>
      </w:pPr>
    </w:p>
    <w:p w:rsidR="006227DF" w:rsidRDefault="006227DF" w:rsidP="0069340E">
      <w:pPr>
        <w:ind w:left="360"/>
      </w:pPr>
      <w:r>
        <w:t xml:space="preserve"> </w:t>
      </w:r>
      <w:r>
        <w:tab/>
      </w:r>
    </w:p>
    <w:p w:rsidR="006227DF" w:rsidRDefault="006227DF" w:rsidP="0067108A">
      <w:pPr>
        <w:numPr>
          <w:ilvl w:val="0"/>
          <w:numId w:val="1"/>
        </w:numPr>
      </w:pPr>
      <w:r>
        <w:t>Match the following</w:t>
      </w:r>
    </w:p>
    <w:p w:rsidR="006227DF" w:rsidRDefault="006227DF" w:rsidP="0067108A">
      <w:pPr>
        <w:numPr>
          <w:ilvl w:val="1"/>
          <w:numId w:val="1"/>
        </w:numPr>
      </w:pPr>
      <w:r>
        <w:t>Montesquieu               _____   social contract</w:t>
      </w:r>
    </w:p>
    <w:p w:rsidR="006227DF" w:rsidRDefault="006227DF" w:rsidP="0067108A">
      <w:pPr>
        <w:numPr>
          <w:ilvl w:val="1"/>
          <w:numId w:val="1"/>
        </w:numPr>
      </w:pPr>
      <w:r>
        <w:t>Voltaire</w:t>
      </w:r>
      <w:r>
        <w:tab/>
      </w:r>
      <w:r>
        <w:tab/>
        <w:t>_____   life, liberty, property</w:t>
      </w:r>
    </w:p>
    <w:p w:rsidR="006227DF" w:rsidRDefault="006227DF" w:rsidP="0067108A">
      <w:pPr>
        <w:numPr>
          <w:ilvl w:val="1"/>
          <w:numId w:val="1"/>
        </w:numPr>
      </w:pPr>
      <w:r>
        <w:t>Rousseau</w:t>
      </w:r>
      <w:r>
        <w:tab/>
        <w:t xml:space="preserve">            _____   separation of powers  </w:t>
      </w:r>
      <w:r>
        <w:tab/>
      </w:r>
    </w:p>
    <w:p w:rsidR="006227DF" w:rsidRDefault="006227DF" w:rsidP="0067108A">
      <w:pPr>
        <w:numPr>
          <w:ilvl w:val="1"/>
          <w:numId w:val="1"/>
        </w:numPr>
      </w:pPr>
      <w:r>
        <w:t>Locke                          _____  freedom of speech, freedom of religion</w:t>
      </w:r>
    </w:p>
    <w:p w:rsidR="006227DF" w:rsidRDefault="006227DF" w:rsidP="008153C8">
      <w:pPr>
        <w:ind w:left="1440"/>
      </w:pPr>
    </w:p>
    <w:p w:rsidR="006227DF" w:rsidRDefault="006227DF" w:rsidP="0067108A"/>
    <w:p w:rsidR="006227DF" w:rsidRDefault="006227DF" w:rsidP="0067108A">
      <w:pPr>
        <w:numPr>
          <w:ilvl w:val="0"/>
          <w:numId w:val="1"/>
        </w:numPr>
      </w:pPr>
      <w:r>
        <w:t>Filling the following graphic organizer using the following words.  constitutional, limited, absolute, unlimited</w:t>
      </w:r>
    </w:p>
    <w:p w:rsidR="006227DF" w:rsidRDefault="006227DF" w:rsidP="0069340E"/>
    <w:p w:rsidR="006227DF" w:rsidRDefault="006227DF" w:rsidP="0069340E"/>
    <w:p w:rsidR="006227DF" w:rsidRDefault="006227DF" w:rsidP="0069340E">
      <w:r>
        <w:rPr>
          <w:noProof/>
        </w:rPr>
        <w:pict>
          <v:roundrect id="Rounded Rectangle 3" o:spid="_x0000_s1026" style="position:absolute;margin-left:237pt;margin-top:3.9pt;width:166.5pt;height:31.5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" filled="f" strokecolor="windowText" strokeweight="2pt"/>
        </w:pict>
      </w:r>
      <w:r>
        <w:rPr>
          <w:noProof/>
        </w:rPr>
        <w:pict>
          <v:roundrect id="Rounded Rectangle 2" o:spid="_x0000_s1027" style="position:absolute;margin-left:15pt;margin-top:3.9pt;width:166.5pt;height:31.5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" filled="f" strokeweight="2pt"/>
        </w:pict>
      </w:r>
    </w:p>
    <w:p w:rsidR="006227DF" w:rsidRDefault="006227DF" w:rsidP="0069340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8" type="#_x0000_t32" style="position:absolute;margin-left:190.5pt;margin-top:6.6pt;width:33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">
            <v:stroke endarrow="open"/>
          </v:shape>
        </w:pict>
      </w:r>
      <w:r>
        <w:t xml:space="preserve">         ______________ monarchy</w:t>
      </w:r>
      <w:r>
        <w:tab/>
      </w:r>
      <w:r>
        <w:tab/>
      </w:r>
      <w:r>
        <w:tab/>
        <w:t>______________ monarchy</w:t>
      </w:r>
    </w:p>
    <w:p w:rsidR="006227DF" w:rsidRDefault="006227DF" w:rsidP="00C645DF">
      <w:pPr>
        <w:ind w:left="2880" w:firstLine="720"/>
      </w:pPr>
    </w:p>
    <w:p w:rsidR="006227DF" w:rsidRDefault="006227DF" w:rsidP="00C645DF">
      <w:r>
        <w:t xml:space="preserve">                                                        </w:t>
      </w:r>
      <w:r w:rsidRPr="000418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https://artemisiasroyalden.files.wordpress.com/2013/02/1-william-mary.jpg" style="width:80.25pt;height:63.75pt;visibility:visible">
            <v:imagedata r:id="rId7" o:title=""/>
          </v:shape>
        </w:pict>
      </w:r>
    </w:p>
    <w:p w:rsidR="006227DF" w:rsidRDefault="006227DF" w:rsidP="0069340E">
      <w:r>
        <w:t xml:space="preserve">                                  GLORIOUS REVOLUTION IN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</w:p>
    <w:p w:rsidR="006227DF" w:rsidRDefault="006227DF" w:rsidP="0069340E">
      <w:r>
        <w:tab/>
      </w:r>
      <w:r>
        <w:tab/>
      </w:r>
      <w:r>
        <w:tab/>
      </w:r>
      <w:r>
        <w:tab/>
        <w:t xml:space="preserve">                    (1688)</w:t>
      </w:r>
    </w:p>
    <w:p w:rsidR="006227DF" w:rsidRDefault="006227DF" w:rsidP="0069340E">
      <w:r>
        <w:rPr>
          <w:noProof/>
        </w:rPr>
        <w:pict>
          <v:roundrect id="Rounded Rectangle 4" o:spid="_x0000_s1029" style="position:absolute;margin-left:19.5pt;margin-top:3.15pt;width:166.5pt;height:31.5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" filled="f" strokecolor="windowText" strokeweight="2pt"/>
        </w:pict>
      </w:r>
      <w:r>
        <w:rPr>
          <w:noProof/>
        </w:rPr>
        <w:pict>
          <v:roundrect id="Rounded Rectangle 5" o:spid="_x0000_s1030" style="position:absolute;margin-left:242.25pt;margin-top:3.15pt;width:166.5pt;height:31.5pt;z-index: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" filled="f" strokecolor="windowText" strokeweight="2pt"/>
        </w:pict>
      </w:r>
      <w:r>
        <w:t xml:space="preserve"> </w:t>
      </w:r>
      <w:r>
        <w:tab/>
      </w:r>
      <w:r>
        <w:tab/>
      </w:r>
      <w:r>
        <w:tab/>
        <w:t xml:space="preserve">                     </w:t>
      </w:r>
    </w:p>
    <w:p w:rsidR="006227DF" w:rsidRDefault="006227DF" w:rsidP="0069340E">
      <w:r>
        <w:rPr>
          <w:noProof/>
        </w:rPr>
        <w:pict>
          <v:shape id="Straight Arrow Connector 7" o:spid="_x0000_s1031" type="#_x0000_t32" style="position:absolute;margin-left:194.25pt;margin-top:4.05pt;width:33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">
            <v:stroke endarrow="open"/>
          </v:shape>
        </w:pict>
      </w:r>
      <w:r>
        <w:t xml:space="preserve">            _______________  power</w:t>
      </w:r>
      <w:r>
        <w:tab/>
      </w:r>
      <w:r>
        <w:tab/>
      </w:r>
      <w:r>
        <w:tab/>
        <w:t xml:space="preserve">      ______________ power</w:t>
      </w:r>
    </w:p>
    <w:p w:rsidR="006227DF" w:rsidRDefault="006227DF" w:rsidP="0069340E"/>
    <w:p w:rsidR="006227DF" w:rsidRDefault="006227DF" w:rsidP="0069340E"/>
    <w:p w:rsidR="006227DF" w:rsidRDefault="006227DF" w:rsidP="0069340E">
      <w:r>
        <w:rPr>
          <w:noProof/>
        </w:rPr>
        <w:pict>
          <v:roundrect id="Rounded Rectangle 1" o:spid="_x0000_s1032" style="position:absolute;margin-left:51pt;margin-top:.45pt;width:108.75pt;height:30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" filled="f" stroked="f" strokeweight="2pt"/>
        </w:pict>
      </w:r>
    </w:p>
    <w:p w:rsidR="006227DF" w:rsidRPr="008153C8" w:rsidRDefault="006227DF" w:rsidP="008153C8">
      <w:pPr>
        <w:ind w:left="360"/>
      </w:pPr>
      <w:r>
        <w:t xml:space="preserve">7. </w:t>
      </w:r>
      <w:r w:rsidRPr="008153C8">
        <w:t>Positive/Negative constitutions</w:t>
      </w:r>
    </w:p>
    <w:p w:rsidR="006227DF" w:rsidRPr="008153C8" w:rsidRDefault="006227DF" w:rsidP="008153C8">
      <w:pPr>
        <w:ind w:left="720"/>
      </w:pPr>
      <w:r w:rsidRPr="008153C8">
        <w:t>__________________________centers on the roles and responsibilities a government is supposed to perform for the citizens</w:t>
      </w:r>
    </w:p>
    <w:p w:rsidR="006227DF" w:rsidRDefault="006227DF" w:rsidP="008153C8">
      <w:pPr>
        <w:ind w:left="720"/>
      </w:pPr>
      <w:r w:rsidRPr="008153C8">
        <w:t>___________________focuses on the limitations placed on the government</w:t>
      </w:r>
    </w:p>
    <w:p w:rsidR="006227DF" w:rsidRDefault="006227DF" w:rsidP="008153C8">
      <w:pPr>
        <w:ind w:left="720"/>
      </w:pPr>
    </w:p>
    <w:p w:rsidR="006227DF" w:rsidRPr="008153C8" w:rsidRDefault="006227DF" w:rsidP="008153C8">
      <w:pPr>
        <w:ind w:left="720"/>
      </w:pPr>
    </w:p>
    <w:p w:rsidR="006227DF" w:rsidRPr="008153C8" w:rsidRDefault="006227DF" w:rsidP="008153C8">
      <w:pPr>
        <w:ind w:left="360"/>
      </w:pPr>
      <w:r>
        <w:t>8.</w:t>
      </w:r>
      <w:r w:rsidRPr="008153C8">
        <w:t>What is the belief that a king’s authority comes from God? _________________  ________________________</w:t>
      </w:r>
    </w:p>
    <w:p w:rsidR="006227DF" w:rsidRDefault="006227DF" w:rsidP="008153C8">
      <w:pPr>
        <w:ind w:left="360"/>
      </w:pPr>
    </w:p>
    <w:p w:rsidR="006227DF" w:rsidRDefault="006227DF" w:rsidP="008153C8">
      <w:pPr>
        <w:ind w:left="360"/>
      </w:pPr>
    </w:p>
    <w:p w:rsidR="006227DF" w:rsidRPr="008153C8" w:rsidRDefault="006227DF" w:rsidP="008153C8">
      <w:pPr>
        <w:ind w:left="360"/>
      </w:pPr>
      <w:r>
        <w:t xml:space="preserve">9. </w:t>
      </w:r>
      <w:r w:rsidRPr="008153C8">
        <w:t xml:space="preserve">What was the document signed in 1215 that limited the power of the King in </w:t>
      </w:r>
      <w:smartTag w:uri="urn:schemas-microsoft-com:office:smarttags" w:element="place">
        <w:smartTag w:uri="urn:schemas-microsoft-com:office:smarttags" w:element="country-region">
          <w:r w:rsidRPr="008153C8">
            <w:t>England</w:t>
          </w:r>
        </w:smartTag>
      </w:smartTag>
      <w:r w:rsidRPr="008153C8">
        <w:t>? ________________   _________________</w:t>
      </w:r>
    </w:p>
    <w:p w:rsidR="006227DF" w:rsidRDefault="006227DF" w:rsidP="008153C8">
      <w:pPr>
        <w:ind w:left="360"/>
      </w:pPr>
    </w:p>
    <w:p w:rsidR="006227DF" w:rsidRDefault="006227DF" w:rsidP="008153C8">
      <w:pPr>
        <w:ind w:left="360"/>
      </w:pPr>
    </w:p>
    <w:p w:rsidR="006227DF" w:rsidRPr="008153C8" w:rsidRDefault="006227DF" w:rsidP="008153C8">
      <w:pPr>
        <w:ind w:left="360"/>
      </w:pPr>
      <w:r>
        <w:t xml:space="preserve">10. </w:t>
      </w:r>
      <w:r w:rsidRPr="008153C8">
        <w:t>What is an agreement between citizens and their government?_________________________________________</w:t>
      </w:r>
    </w:p>
    <w:p w:rsidR="006227DF" w:rsidRDefault="006227DF" w:rsidP="0069340E"/>
    <w:p w:rsidR="006227DF" w:rsidRDefault="006227DF" w:rsidP="0069340E">
      <w:bookmarkStart w:id="0" w:name="_GoBack"/>
      <w:bookmarkEnd w:id="0"/>
    </w:p>
    <w:sectPr w:rsidR="006227DF" w:rsidSect="00122EF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DF" w:rsidRDefault="006227DF">
      <w:r>
        <w:separator/>
      </w:r>
    </w:p>
  </w:endnote>
  <w:endnote w:type="continuationSeparator" w:id="0">
    <w:p w:rsidR="006227DF" w:rsidRDefault="0062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DF" w:rsidRDefault="006227DF">
      <w:r>
        <w:separator/>
      </w:r>
    </w:p>
  </w:footnote>
  <w:footnote w:type="continuationSeparator" w:id="0">
    <w:p w:rsidR="006227DF" w:rsidRDefault="00622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DF" w:rsidRDefault="006227DF">
    <w:pPr>
      <w:pStyle w:val="Header"/>
    </w:pPr>
    <w:r>
      <w:t>Name _________________________________________________ Class Period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A69"/>
    <w:multiLevelType w:val="hybridMultilevel"/>
    <w:tmpl w:val="ED86B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0607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614A0D"/>
    <w:multiLevelType w:val="hybridMultilevel"/>
    <w:tmpl w:val="ED86B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0607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8D1B1C"/>
    <w:multiLevelType w:val="hybridMultilevel"/>
    <w:tmpl w:val="ED86B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0607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BA6103"/>
    <w:multiLevelType w:val="hybridMultilevel"/>
    <w:tmpl w:val="ED86B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0607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08A"/>
    <w:rsid w:val="0004180A"/>
    <w:rsid w:val="00122EFC"/>
    <w:rsid w:val="003C4B3F"/>
    <w:rsid w:val="006227DF"/>
    <w:rsid w:val="0067108A"/>
    <w:rsid w:val="0069340E"/>
    <w:rsid w:val="007A436C"/>
    <w:rsid w:val="008153C8"/>
    <w:rsid w:val="009E6ED8"/>
    <w:rsid w:val="00AE5788"/>
    <w:rsid w:val="00C6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4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4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EC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4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E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424</Words>
  <Characters>2419</Characters>
  <Application>Microsoft Office Outlook</Application>
  <DocSecurity>0</DocSecurity>
  <Lines>0</Lines>
  <Paragraphs>0</Paragraphs>
  <ScaleCrop>false</ScaleCrop>
  <Company>SD5LRC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things to know:  7-2:  Limited and Unlimited Power</dc:title>
  <dc:subject/>
  <dc:creator>Administrator</dc:creator>
  <cp:keywords/>
  <dc:description/>
  <cp:lastModifiedBy>SD5LRC</cp:lastModifiedBy>
  <cp:revision>2</cp:revision>
  <dcterms:created xsi:type="dcterms:W3CDTF">2015-05-04T13:23:00Z</dcterms:created>
  <dcterms:modified xsi:type="dcterms:W3CDTF">2015-05-04T13:23:00Z</dcterms:modified>
</cp:coreProperties>
</file>