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64" w:rsidRPr="006D3D6C" w:rsidRDefault="00273264" w:rsidP="006D3D6C">
      <w:pPr>
        <w:pStyle w:val="NormalWeb"/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6D3D6C">
        <w:rPr>
          <w:rFonts w:ascii="Georgia" w:hAnsi="Georgia" w:cs="Arial"/>
          <w:b/>
          <w:bCs/>
          <w:color w:val="000000"/>
          <w:sz w:val="28"/>
          <w:szCs w:val="28"/>
        </w:rPr>
        <w:t>Step 4- Write a Position Paper</w:t>
      </w:r>
      <w:bookmarkStart w:id="0" w:name="_GoBack"/>
      <w:bookmarkEnd w:id="0"/>
    </w:p>
    <w:p w:rsidR="00273264" w:rsidRPr="006D3D6C" w:rsidRDefault="00273264" w:rsidP="006D3D6C">
      <w:pPr>
        <w:pStyle w:val="NormalWeb"/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6D3D6C">
        <w:rPr>
          <w:rFonts w:ascii="Georgia" w:hAnsi="Georgia" w:cs="Arial"/>
          <w:color w:val="000000"/>
          <w:sz w:val="28"/>
          <w:szCs w:val="28"/>
        </w:rPr>
        <w:t xml:space="preserve">Write a position paper 2-4 pages in length that includes the components below. </w:t>
      </w:r>
    </w:p>
    <w:p w:rsidR="00273264" w:rsidRPr="006D3D6C" w:rsidRDefault="00273264" w:rsidP="006D3D6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6D3D6C">
        <w:rPr>
          <w:rFonts w:ascii="Georgia" w:hAnsi="Georgia" w:cs="Arial"/>
          <w:color w:val="000000"/>
          <w:sz w:val="28"/>
          <w:szCs w:val="28"/>
        </w:rPr>
        <w:t>Title page with title, your name, class period, date, name of country, and flag.  </w:t>
      </w:r>
    </w:p>
    <w:p w:rsidR="00273264" w:rsidRPr="006D3D6C" w:rsidRDefault="00273264" w:rsidP="006D3D6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6D3D6C">
        <w:rPr>
          <w:rFonts w:ascii="Georgia" w:hAnsi="Georgia" w:cs="Arial"/>
          <w:b/>
          <w:bCs/>
          <w:color w:val="000000"/>
          <w:sz w:val="28"/>
          <w:szCs w:val="28"/>
          <w:u w:val="single"/>
        </w:rPr>
        <w:t>Intro Paragraph</w:t>
      </w:r>
      <w:r w:rsidRPr="006D3D6C">
        <w:rPr>
          <w:rFonts w:ascii="Georgia" w:hAnsi="Georgia" w:cs="Arial"/>
          <w:color w:val="000000"/>
          <w:sz w:val="28"/>
          <w:szCs w:val="28"/>
        </w:rPr>
        <w:t xml:space="preserve"> (1 paragraph) </w:t>
      </w:r>
    </w:p>
    <w:p w:rsidR="00273264" w:rsidRPr="006D3D6C" w:rsidRDefault="00273264" w:rsidP="006D3D6C">
      <w:pPr>
        <w:pStyle w:val="NormalWeb"/>
        <w:numPr>
          <w:ilvl w:val="1"/>
          <w:numId w:val="2"/>
        </w:numPr>
        <w:spacing w:before="0" w:beforeAutospacing="0" w:after="0" w:afterAutospacing="0"/>
        <w:ind w:left="1440" w:hanging="360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6D3D6C">
        <w:rPr>
          <w:rFonts w:ascii="Georgia" w:hAnsi="Georgia" w:cs="Arial"/>
          <w:color w:val="000000"/>
          <w:sz w:val="28"/>
          <w:szCs w:val="28"/>
        </w:rPr>
        <w:t xml:space="preserve">State your country’s “background” (the information you gained from the CIA website). This should be a general overview.  You will explain more in the following paragraphs. </w:t>
      </w:r>
    </w:p>
    <w:p w:rsidR="00273264" w:rsidRPr="006D3D6C" w:rsidRDefault="00273264" w:rsidP="006D3D6C">
      <w:pPr>
        <w:pStyle w:val="NormalWeb"/>
        <w:numPr>
          <w:ilvl w:val="1"/>
          <w:numId w:val="2"/>
        </w:numPr>
        <w:spacing w:before="0" w:beforeAutospacing="0" w:after="0" w:afterAutospacing="0"/>
        <w:ind w:left="1440" w:hanging="360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6D3D6C">
        <w:rPr>
          <w:rFonts w:ascii="Georgia" w:hAnsi="Georgia" w:cs="Arial"/>
          <w:color w:val="000000"/>
          <w:sz w:val="28"/>
          <w:szCs w:val="28"/>
        </w:rPr>
        <w:t>Thesis statement: “The two pressing issues that my country would like to address are ________ and _________.””My country would like to find resolutions to these issues because ______.” Provide general reasons as to why your two issues should be considered prioritized issues by the General Assembly.</w:t>
      </w:r>
    </w:p>
    <w:p w:rsidR="00273264" w:rsidRPr="006D3D6C" w:rsidRDefault="00273264" w:rsidP="006D3D6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6D3D6C">
        <w:rPr>
          <w:rFonts w:ascii="Georgia" w:hAnsi="Georgia" w:cs="Arial"/>
          <w:b/>
          <w:bCs/>
          <w:color w:val="000000"/>
          <w:sz w:val="28"/>
          <w:szCs w:val="28"/>
          <w:u w:val="single"/>
        </w:rPr>
        <w:t>Country Profile</w:t>
      </w:r>
      <w:r w:rsidRPr="006D3D6C">
        <w:rPr>
          <w:rFonts w:ascii="Georgia" w:hAnsi="Georgia" w:cs="Arial"/>
          <w:color w:val="000000"/>
          <w:sz w:val="28"/>
          <w:szCs w:val="28"/>
        </w:rPr>
        <w:t xml:space="preserve"> (3 Paragraphs) :</w:t>
      </w:r>
    </w:p>
    <w:p w:rsidR="00273264" w:rsidRPr="006D3D6C" w:rsidRDefault="00273264" w:rsidP="006D3D6C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6D3D6C">
        <w:rPr>
          <w:rFonts w:ascii="Georgia" w:hAnsi="Georgia" w:cs="Arial"/>
          <w:color w:val="000000"/>
          <w:sz w:val="28"/>
          <w:szCs w:val="28"/>
          <w:u w:val="single"/>
        </w:rPr>
        <w:t>Paragraph #2</w:t>
      </w:r>
      <w:r w:rsidRPr="006D3D6C">
        <w:rPr>
          <w:rFonts w:ascii="Georgia" w:hAnsi="Georgia" w:cs="Arial"/>
          <w:color w:val="000000"/>
          <w:sz w:val="28"/>
          <w:szCs w:val="28"/>
        </w:rPr>
        <w:t>: Topic sentence- “My country’s political background is…” You need to include location, population (i.e. France 67.3 million), government type, capital city, independence, head of government.</w:t>
      </w:r>
    </w:p>
    <w:p w:rsidR="00273264" w:rsidRPr="006D3D6C" w:rsidRDefault="00273264" w:rsidP="006D3D6C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6D3D6C">
        <w:rPr>
          <w:rFonts w:ascii="Georgia" w:hAnsi="Georgia" w:cs="Arial"/>
          <w:color w:val="000000"/>
          <w:sz w:val="28"/>
          <w:szCs w:val="28"/>
          <w:u w:val="single"/>
        </w:rPr>
        <w:t>Paragraph #3</w:t>
      </w:r>
      <w:r w:rsidRPr="006D3D6C">
        <w:rPr>
          <w:rFonts w:ascii="Georgia" w:hAnsi="Georgia" w:cs="Arial"/>
          <w:color w:val="000000"/>
          <w:sz w:val="28"/>
          <w:szCs w:val="28"/>
        </w:rPr>
        <w:t>: Topic sentence- “My country’s economic background is…” You need to include percentage living in poverty, agricultural or industrial, and export and imports.</w:t>
      </w:r>
    </w:p>
    <w:p w:rsidR="00273264" w:rsidRPr="006D3D6C" w:rsidRDefault="00273264" w:rsidP="006D3D6C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6D3D6C">
        <w:rPr>
          <w:rFonts w:ascii="Georgia" w:hAnsi="Georgia" w:cs="Arial"/>
          <w:color w:val="000000"/>
          <w:sz w:val="28"/>
          <w:szCs w:val="28"/>
          <w:u w:val="single"/>
        </w:rPr>
        <w:t>Paragraph #4</w:t>
      </w:r>
      <w:r w:rsidRPr="006D3D6C">
        <w:rPr>
          <w:rFonts w:ascii="Georgia" w:hAnsi="Georgia" w:cs="Arial"/>
          <w:color w:val="000000"/>
          <w:sz w:val="28"/>
          <w:szCs w:val="28"/>
        </w:rPr>
        <w:t>: Topic sentence- “My country’s socio-cultural background is…” You need to include natural hazards, environment (current issues), life expectancy (total), ethnic groups, religions, languages, and literacy rate.</w:t>
      </w:r>
    </w:p>
    <w:p w:rsidR="00273264" w:rsidRPr="006D3D6C" w:rsidRDefault="00273264" w:rsidP="006D3D6C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6D3D6C">
        <w:rPr>
          <w:rFonts w:ascii="Georgia" w:hAnsi="Georgia" w:cs="Arial"/>
          <w:b/>
          <w:bCs/>
          <w:color w:val="000000"/>
          <w:sz w:val="28"/>
          <w:szCs w:val="28"/>
          <w:u w:val="single"/>
        </w:rPr>
        <w:t>Your Proposed Resolution to the Problem</w:t>
      </w:r>
      <w:r w:rsidRPr="006D3D6C">
        <w:rPr>
          <w:rFonts w:ascii="Georgia" w:hAnsi="Georgia" w:cs="Arial"/>
          <w:b/>
          <w:bCs/>
          <w:color w:val="000000"/>
          <w:sz w:val="28"/>
          <w:szCs w:val="28"/>
        </w:rPr>
        <w:t xml:space="preserve"> </w:t>
      </w:r>
      <w:r w:rsidRPr="006D3D6C">
        <w:rPr>
          <w:rFonts w:ascii="Georgia" w:hAnsi="Georgia" w:cs="Arial"/>
          <w:color w:val="000000"/>
          <w:sz w:val="28"/>
          <w:szCs w:val="28"/>
        </w:rPr>
        <w:t>(2 paragraphs)</w:t>
      </w:r>
    </w:p>
    <w:p w:rsidR="00273264" w:rsidRPr="006D3D6C" w:rsidRDefault="00273264" w:rsidP="006D3D6C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6D3D6C">
        <w:rPr>
          <w:rFonts w:ascii="Georgia" w:hAnsi="Georgia" w:cs="Arial"/>
          <w:color w:val="000000"/>
          <w:sz w:val="28"/>
          <w:szCs w:val="28"/>
          <w:u w:val="single"/>
        </w:rPr>
        <w:t>Paragraph #5</w:t>
      </w:r>
      <w:r w:rsidRPr="006D3D6C">
        <w:rPr>
          <w:rFonts w:ascii="Georgia" w:hAnsi="Georgia" w:cs="Arial"/>
          <w:color w:val="000000"/>
          <w:sz w:val="28"/>
          <w:szCs w:val="28"/>
        </w:rPr>
        <w:t xml:space="preserve">: Explanation of the proposed problem.  Use your information that you researched on ISIS. Answer this question: </w:t>
      </w:r>
      <w:r w:rsidRPr="006D3D6C">
        <w:rPr>
          <w:rFonts w:ascii="Georgia" w:hAnsi="Georgia" w:cs="Arial"/>
          <w:b/>
          <w:bCs/>
          <w:color w:val="000000"/>
          <w:sz w:val="28"/>
          <w:szCs w:val="28"/>
          <w:u w:val="single"/>
        </w:rPr>
        <w:t xml:space="preserve">Who is responsible for stopping ISIS and how, given the extensive global connections that ISIS is utilizing? </w:t>
      </w:r>
    </w:p>
    <w:p w:rsidR="00273264" w:rsidRPr="006D3D6C" w:rsidRDefault="00273264" w:rsidP="006D3D6C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6D3D6C">
        <w:rPr>
          <w:rFonts w:ascii="Georgia" w:hAnsi="Georgia" w:cs="Arial"/>
          <w:color w:val="000000"/>
          <w:sz w:val="28"/>
          <w:szCs w:val="28"/>
          <w:u w:val="single"/>
        </w:rPr>
        <w:t>Paragraph #6</w:t>
      </w:r>
      <w:r w:rsidRPr="006D3D6C">
        <w:rPr>
          <w:rFonts w:ascii="Georgia" w:hAnsi="Georgia" w:cs="Arial"/>
          <w:color w:val="000000"/>
          <w:sz w:val="28"/>
          <w:szCs w:val="28"/>
        </w:rPr>
        <w:t>:  Highlight the reasons as to why the UN needs to act on this crisis. Why should the UN adopt a resolution for your issue? Provide specifics. How might your dilemma affect the world?What is your specific proposal to rectify this issue?</w:t>
      </w:r>
    </w:p>
    <w:p w:rsidR="00273264" w:rsidRPr="006D3D6C" w:rsidRDefault="00273264">
      <w:pPr>
        <w:rPr>
          <w:rFonts w:ascii="Georgia" w:hAnsi="Georgia"/>
          <w:sz w:val="28"/>
          <w:szCs w:val="28"/>
        </w:rPr>
      </w:pPr>
    </w:p>
    <w:sectPr w:rsidR="00273264" w:rsidRPr="006D3D6C" w:rsidSect="00FF4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072"/>
    <w:multiLevelType w:val="multilevel"/>
    <w:tmpl w:val="8904D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lowerLetter"/>
        <w:lvlText w:val="%2.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lowerLetter"/>
        <w:lvlText w:val="%2."/>
        <w:lvlJc w:val="left"/>
        <w:rPr>
          <w:rFonts w:cs="Times New Roman"/>
        </w:rPr>
      </w:lvl>
    </w:lvlOverride>
  </w:num>
  <w:num w:numId="4">
    <w:abstractNumId w:val="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lowerLetter"/>
        <w:lvlText w:val="%2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D6C"/>
    <w:rsid w:val="00273264"/>
    <w:rsid w:val="002A005B"/>
    <w:rsid w:val="005E24CA"/>
    <w:rsid w:val="006D3D6C"/>
    <w:rsid w:val="00A31DC8"/>
    <w:rsid w:val="00FF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5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D3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278</Words>
  <Characters>1590</Characters>
  <Application>Microsoft Office Outlook</Application>
  <DocSecurity>0</DocSecurity>
  <Lines>0</Lines>
  <Paragraphs>0</Paragraphs>
  <ScaleCrop>false</ScaleCrop>
  <Company>SD5LRC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4- Write a Position Paper</dc:title>
  <dc:subject/>
  <dc:creator>Administrator</dc:creator>
  <cp:keywords/>
  <dc:description/>
  <cp:lastModifiedBy>SD5LRC</cp:lastModifiedBy>
  <cp:revision>2</cp:revision>
  <dcterms:created xsi:type="dcterms:W3CDTF">2015-05-19T14:04:00Z</dcterms:created>
  <dcterms:modified xsi:type="dcterms:W3CDTF">2015-05-19T14:04:00Z</dcterms:modified>
</cp:coreProperties>
</file>