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28" w:rsidRPr="008E6997" w:rsidRDefault="00AD6428" w:rsidP="00AB7C5C">
      <w:pPr>
        <w:rPr>
          <w:b/>
          <w:sz w:val="28"/>
          <w:szCs w:val="28"/>
        </w:rPr>
      </w:pPr>
      <w:r w:rsidRPr="008E6997">
        <w:rPr>
          <w:b/>
          <w:sz w:val="28"/>
          <w:szCs w:val="28"/>
        </w:rPr>
        <w:t xml:space="preserve">Name 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E6997">
        <w:rPr>
          <w:b/>
          <w:sz w:val="28"/>
          <w:szCs w:val="28"/>
        </w:rPr>
        <w:t>Period ___________</w:t>
      </w:r>
    </w:p>
    <w:p w:rsidR="00AD6428" w:rsidRDefault="00AD6428" w:rsidP="00AB7C5C">
      <w:pPr>
        <w:rPr>
          <w:b/>
          <w:sz w:val="36"/>
          <w:szCs w:val="36"/>
        </w:rPr>
      </w:pPr>
    </w:p>
    <w:p w:rsidR="00AD6428" w:rsidRPr="00AB7C5C" w:rsidRDefault="00AD6428" w:rsidP="00AB7C5C">
      <w:pPr>
        <w:rPr>
          <w:b/>
          <w:sz w:val="36"/>
          <w:szCs w:val="36"/>
        </w:rPr>
      </w:pPr>
      <w:r>
        <w:rPr>
          <w:b/>
          <w:sz w:val="36"/>
          <w:szCs w:val="36"/>
        </w:rPr>
        <w:t>Check for Understanding 7-1.1, 7-1.2, 7-1.3</w:t>
      </w:r>
    </w:p>
    <w:p w:rsidR="00AD6428" w:rsidRPr="00AB7C5C" w:rsidRDefault="00AD6428" w:rsidP="00AB7C5C">
      <w:pPr>
        <w:rPr>
          <w:b/>
          <w:sz w:val="36"/>
          <w:szCs w:val="36"/>
        </w:rPr>
      </w:pPr>
    </w:p>
    <w:p w:rsidR="00AD6428" w:rsidRPr="008E6997" w:rsidRDefault="00AD6428" w:rsidP="00AB7C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6997">
        <w:rPr>
          <w:sz w:val="28"/>
          <w:szCs w:val="28"/>
        </w:rPr>
        <w:t xml:space="preserve">What continent did the European explorers originally want to reach when they began exploring? </w:t>
      </w:r>
    </w:p>
    <w:p w:rsidR="00AD6428" w:rsidRPr="008E6997" w:rsidRDefault="00AD6428" w:rsidP="00AB7C5C">
      <w:pPr>
        <w:pStyle w:val="ListParagraph"/>
        <w:rPr>
          <w:sz w:val="28"/>
          <w:szCs w:val="28"/>
        </w:rPr>
      </w:pPr>
    </w:p>
    <w:p w:rsidR="00AD6428" w:rsidRPr="008E6997" w:rsidRDefault="00AD6428" w:rsidP="008E6997">
      <w:pPr>
        <w:rPr>
          <w:sz w:val="28"/>
          <w:szCs w:val="28"/>
        </w:rPr>
      </w:pPr>
      <w:r w:rsidRPr="008E699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8E6997">
        <w:rPr>
          <w:sz w:val="28"/>
          <w:szCs w:val="28"/>
        </w:rPr>
        <w:t xml:space="preserve">Why? </w:t>
      </w:r>
    </w:p>
    <w:p w:rsidR="00AD6428" w:rsidRPr="008E6997" w:rsidRDefault="00AD6428" w:rsidP="00AB7C5C">
      <w:pPr>
        <w:pStyle w:val="ListParagraph"/>
        <w:ind w:left="1440"/>
        <w:rPr>
          <w:sz w:val="28"/>
          <w:szCs w:val="28"/>
        </w:rPr>
      </w:pPr>
    </w:p>
    <w:p w:rsidR="00AD6428" w:rsidRPr="008E6997" w:rsidRDefault="00AD6428" w:rsidP="00AB7C5C">
      <w:pPr>
        <w:pStyle w:val="ListParagraph"/>
        <w:ind w:left="1440"/>
        <w:rPr>
          <w:sz w:val="28"/>
          <w:szCs w:val="28"/>
        </w:rPr>
      </w:pPr>
    </w:p>
    <w:p w:rsidR="00AD6428" w:rsidRPr="008E6997" w:rsidRDefault="00AD6428" w:rsidP="00AB7C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6997">
        <w:rPr>
          <w:sz w:val="28"/>
          <w:szCs w:val="28"/>
        </w:rPr>
        <w:t xml:space="preserve">How did the Europeans want to travel? </w:t>
      </w:r>
    </w:p>
    <w:p w:rsidR="00AD6428" w:rsidRPr="008E6997" w:rsidRDefault="00AD6428" w:rsidP="00AB7C5C">
      <w:pPr>
        <w:pStyle w:val="ListParagraph"/>
        <w:rPr>
          <w:sz w:val="28"/>
          <w:szCs w:val="28"/>
        </w:rPr>
      </w:pPr>
    </w:p>
    <w:p w:rsidR="00AD6428" w:rsidRPr="008E6997" w:rsidRDefault="00AD6428" w:rsidP="00AB7C5C">
      <w:pPr>
        <w:pStyle w:val="ListParagraph"/>
        <w:rPr>
          <w:sz w:val="28"/>
          <w:szCs w:val="28"/>
        </w:rPr>
      </w:pPr>
    </w:p>
    <w:p w:rsidR="00AD6428" w:rsidRPr="008E6997" w:rsidRDefault="00AD6428" w:rsidP="00AB7C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6997">
        <w:rPr>
          <w:sz w:val="28"/>
          <w:szCs w:val="28"/>
        </w:rPr>
        <w:t>What were the five major European nations who began to explore</w:t>
      </w:r>
      <w:r>
        <w:rPr>
          <w:sz w:val="28"/>
          <w:szCs w:val="28"/>
        </w:rPr>
        <w:t xml:space="preserve"> during the 1600s</w:t>
      </w:r>
      <w:r w:rsidRPr="008E6997">
        <w:rPr>
          <w:sz w:val="28"/>
          <w:szCs w:val="28"/>
        </w:rPr>
        <w:t xml:space="preserve">? </w:t>
      </w:r>
    </w:p>
    <w:p w:rsidR="00AD6428" w:rsidRPr="008E6997" w:rsidRDefault="00AD6428" w:rsidP="00AB7C5C">
      <w:pPr>
        <w:pStyle w:val="ListParagraph"/>
        <w:rPr>
          <w:sz w:val="28"/>
          <w:szCs w:val="28"/>
        </w:rPr>
      </w:pPr>
    </w:p>
    <w:p w:rsidR="00AD6428" w:rsidRPr="008E6997" w:rsidRDefault="00AD6428" w:rsidP="00AB7C5C">
      <w:pPr>
        <w:rPr>
          <w:sz w:val="28"/>
          <w:szCs w:val="28"/>
        </w:rPr>
      </w:pPr>
    </w:p>
    <w:p w:rsidR="00AD6428" w:rsidRPr="008E6997" w:rsidRDefault="00AD6428" w:rsidP="00AB7C5C">
      <w:pPr>
        <w:pStyle w:val="ListParagraph"/>
        <w:rPr>
          <w:sz w:val="28"/>
          <w:szCs w:val="28"/>
        </w:rPr>
      </w:pPr>
    </w:p>
    <w:p w:rsidR="00AD6428" w:rsidRPr="008E6997" w:rsidRDefault="00AD6428" w:rsidP="00AB7C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continents d</w:t>
      </w:r>
      <w:r w:rsidRPr="008E6997">
        <w:rPr>
          <w:sz w:val="28"/>
          <w:szCs w:val="28"/>
        </w:rPr>
        <w:t xml:space="preserve">id Christopher Columbus discover? </w:t>
      </w:r>
    </w:p>
    <w:p w:rsidR="00AD6428" w:rsidRDefault="00AD6428" w:rsidP="00AB7C5C">
      <w:pPr>
        <w:pStyle w:val="ListParagraph"/>
        <w:rPr>
          <w:sz w:val="28"/>
          <w:szCs w:val="28"/>
        </w:rPr>
      </w:pPr>
    </w:p>
    <w:p w:rsidR="00AD6428" w:rsidRPr="008E6997" w:rsidRDefault="00AD6428" w:rsidP="00AB7C5C">
      <w:pPr>
        <w:pStyle w:val="ListParagraph"/>
        <w:rPr>
          <w:sz w:val="28"/>
          <w:szCs w:val="28"/>
        </w:rPr>
      </w:pPr>
    </w:p>
    <w:p w:rsidR="00AD6428" w:rsidRPr="008E6997" w:rsidRDefault="00AD6428" w:rsidP="00AB7C5C">
      <w:pPr>
        <w:pStyle w:val="ListParagraph"/>
        <w:rPr>
          <w:sz w:val="28"/>
          <w:szCs w:val="28"/>
        </w:rPr>
      </w:pPr>
    </w:p>
    <w:p w:rsidR="00AD6428" w:rsidRDefault="00AD6428" w:rsidP="00AB7C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6997">
        <w:rPr>
          <w:sz w:val="28"/>
          <w:szCs w:val="28"/>
        </w:rPr>
        <w:t xml:space="preserve">What does circumnavigate mean? </w:t>
      </w:r>
    </w:p>
    <w:p w:rsidR="00AD6428" w:rsidRDefault="00AD6428" w:rsidP="008E6997">
      <w:pPr>
        <w:pStyle w:val="ListParagraph"/>
        <w:rPr>
          <w:sz w:val="28"/>
          <w:szCs w:val="28"/>
        </w:rPr>
      </w:pPr>
    </w:p>
    <w:p w:rsidR="00AD6428" w:rsidRPr="008E6997" w:rsidRDefault="00AD6428" w:rsidP="008E6997">
      <w:pPr>
        <w:ind w:left="360"/>
        <w:rPr>
          <w:sz w:val="28"/>
          <w:szCs w:val="28"/>
        </w:rPr>
      </w:pPr>
    </w:p>
    <w:p w:rsidR="00AD6428" w:rsidRDefault="00AD6428" w:rsidP="008E6997">
      <w:pPr>
        <w:pStyle w:val="ListParagraph"/>
        <w:rPr>
          <w:sz w:val="28"/>
          <w:szCs w:val="28"/>
        </w:rPr>
      </w:pPr>
      <w:r w:rsidRPr="008E6997">
        <w:rPr>
          <w:sz w:val="28"/>
          <w:szCs w:val="28"/>
        </w:rPr>
        <w:t>Who was the first explorer to circumnavigate the world?</w:t>
      </w:r>
    </w:p>
    <w:p w:rsidR="00AD6428" w:rsidRDefault="00AD6428" w:rsidP="008E6997">
      <w:pPr>
        <w:rPr>
          <w:sz w:val="28"/>
          <w:szCs w:val="28"/>
        </w:rPr>
      </w:pPr>
    </w:p>
    <w:p w:rsidR="00AD6428" w:rsidRDefault="00AD6428" w:rsidP="008E6997">
      <w:pPr>
        <w:rPr>
          <w:sz w:val="28"/>
          <w:szCs w:val="28"/>
        </w:rPr>
      </w:pPr>
    </w:p>
    <w:p w:rsidR="00AD6428" w:rsidRPr="008E6997" w:rsidRDefault="00AD6428" w:rsidP="008E6997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8E6997">
        <w:rPr>
          <w:sz w:val="28"/>
          <w:szCs w:val="28"/>
        </w:rPr>
        <w:t xml:space="preserve">What is the difference between a compass and an astrolabe? </w:t>
      </w:r>
    </w:p>
    <w:p w:rsidR="00AD6428" w:rsidRPr="008E6997" w:rsidRDefault="00AD6428" w:rsidP="008E6997">
      <w:pPr>
        <w:ind w:left="360"/>
        <w:rPr>
          <w:sz w:val="28"/>
          <w:szCs w:val="28"/>
        </w:rPr>
      </w:pPr>
    </w:p>
    <w:p w:rsidR="00AD6428" w:rsidRPr="008E6997" w:rsidRDefault="00AD6428" w:rsidP="008E6997">
      <w:pPr>
        <w:ind w:left="360"/>
        <w:rPr>
          <w:sz w:val="28"/>
          <w:szCs w:val="28"/>
        </w:rPr>
      </w:pPr>
    </w:p>
    <w:p w:rsidR="00AD6428" w:rsidRDefault="00AD6428" w:rsidP="008E6997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8E6997">
        <w:rPr>
          <w:sz w:val="28"/>
          <w:szCs w:val="28"/>
        </w:rPr>
        <w:t xml:space="preserve">Describe the caravel. </w:t>
      </w:r>
    </w:p>
    <w:p w:rsidR="00AD6428" w:rsidRDefault="00AD6428" w:rsidP="008E6997">
      <w:pPr>
        <w:ind w:left="360"/>
        <w:rPr>
          <w:sz w:val="28"/>
          <w:szCs w:val="28"/>
        </w:rPr>
      </w:pPr>
    </w:p>
    <w:p w:rsidR="00AD6428" w:rsidRDefault="00AD6428" w:rsidP="008E6997">
      <w:pPr>
        <w:ind w:left="360"/>
        <w:rPr>
          <w:sz w:val="28"/>
          <w:szCs w:val="28"/>
        </w:rPr>
      </w:pPr>
    </w:p>
    <w:p w:rsidR="00AD6428" w:rsidRDefault="00AD6428" w:rsidP="008E69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How did gunpowder play a role in exploration?</w:t>
      </w:r>
    </w:p>
    <w:p w:rsidR="00AD6428" w:rsidRDefault="00AD6428" w:rsidP="008E6997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</w:r>
    </w:p>
    <w:p w:rsidR="00AD6428" w:rsidRPr="008E6997" w:rsidRDefault="00AD6428" w:rsidP="008E69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>What were the 3 types of colonies established in the New World?</w:t>
      </w:r>
    </w:p>
    <w:p w:rsidR="00AD6428" w:rsidRDefault="00AD6428" w:rsidP="008E6997">
      <w:pPr>
        <w:rPr>
          <w:sz w:val="28"/>
          <w:szCs w:val="28"/>
        </w:rPr>
      </w:pPr>
    </w:p>
    <w:p w:rsidR="00AD6428" w:rsidRDefault="00AD6428" w:rsidP="008E6997">
      <w:pPr>
        <w:rPr>
          <w:sz w:val="28"/>
          <w:szCs w:val="28"/>
        </w:rPr>
      </w:pPr>
    </w:p>
    <w:p w:rsidR="00AD6428" w:rsidRPr="008E6997" w:rsidRDefault="00AD6428" w:rsidP="008E6997">
      <w:pPr>
        <w:ind w:firstLine="360"/>
        <w:rPr>
          <w:sz w:val="28"/>
          <w:szCs w:val="28"/>
        </w:rPr>
      </w:pPr>
      <w:r>
        <w:rPr>
          <w:sz w:val="28"/>
          <w:szCs w:val="28"/>
        </w:rPr>
        <w:t>10. Which country had a good relationship with the Native Americans?</w:t>
      </w:r>
      <w:bookmarkStart w:id="0" w:name="_GoBack"/>
      <w:bookmarkEnd w:id="0"/>
    </w:p>
    <w:sectPr w:rsidR="00AD6428" w:rsidRPr="008E6997" w:rsidSect="008E6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579"/>
    <w:multiLevelType w:val="hybridMultilevel"/>
    <w:tmpl w:val="D4C2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1534A"/>
    <w:multiLevelType w:val="hybridMultilevel"/>
    <w:tmpl w:val="7448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5C"/>
    <w:rsid w:val="00577DBC"/>
    <w:rsid w:val="005A6D2B"/>
    <w:rsid w:val="008E6997"/>
    <w:rsid w:val="00AB7C5C"/>
    <w:rsid w:val="00AD6428"/>
    <w:rsid w:val="00BD609C"/>
    <w:rsid w:val="00D0483B"/>
    <w:rsid w:val="00EA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114</Words>
  <Characters>655</Characters>
  <Application>Microsoft Office Outlook</Application>
  <DocSecurity>0</DocSecurity>
  <Lines>0</Lines>
  <Paragraphs>0</Paragraphs>
  <ScaleCrop>false</ScaleCrop>
  <Company>Irmo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 </dc:title>
  <dc:subject/>
  <dc:creator>Sarah Usher</dc:creator>
  <cp:keywords/>
  <dc:description/>
  <cp:lastModifiedBy>SD5LRC</cp:lastModifiedBy>
  <cp:revision>2</cp:revision>
  <cp:lastPrinted>2014-09-03T12:55:00Z</cp:lastPrinted>
  <dcterms:created xsi:type="dcterms:W3CDTF">2014-09-03T12:56:00Z</dcterms:created>
  <dcterms:modified xsi:type="dcterms:W3CDTF">2014-09-03T12:56:00Z</dcterms:modified>
</cp:coreProperties>
</file>