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4EAF" w:rsidRDefault="00AA4EAF">
      <w:pPr>
        <w:pStyle w:val="normal0"/>
      </w:pPr>
      <w:r>
        <w:t xml:space="preserve">Name: </w:t>
      </w:r>
      <w:r>
        <w:tab/>
      </w:r>
      <w:r>
        <w:tab/>
      </w:r>
      <w:r>
        <w:tab/>
      </w:r>
      <w:r>
        <w:tab/>
      </w:r>
      <w:r>
        <w:tab/>
      </w:r>
      <w:r>
        <w:tab/>
      </w:r>
      <w:r>
        <w:tab/>
      </w:r>
      <w:r>
        <w:tab/>
      </w:r>
      <w:r>
        <w:tab/>
      </w:r>
      <w:r>
        <w:tab/>
      </w:r>
      <w:r>
        <w:tab/>
      </w:r>
      <w:r>
        <w:tab/>
      </w:r>
      <w:r>
        <w:tab/>
        <w:t xml:space="preserve">Period: </w:t>
      </w:r>
    </w:p>
    <w:p w:rsidR="00AA4EAF" w:rsidRDefault="00AA4EAF">
      <w:pPr>
        <w:pStyle w:val="normal0"/>
      </w:pPr>
    </w:p>
    <w:p w:rsidR="00AA4EAF" w:rsidRDefault="00AA4EAF">
      <w:pPr>
        <w:pStyle w:val="normal0"/>
        <w:jc w:val="center"/>
      </w:pPr>
      <w:r>
        <w:rPr>
          <w:b/>
          <w:sz w:val="24"/>
          <w:u w:val="single"/>
        </w:rPr>
        <w:t>United We Stand: 7th Grade Model UN Project</w:t>
      </w:r>
    </w:p>
    <w:p w:rsidR="00AA4EAF" w:rsidRDefault="00AA4EAF">
      <w:pPr>
        <w:pStyle w:val="normal0"/>
      </w:pPr>
    </w:p>
    <w:p w:rsidR="00AA4EAF" w:rsidRDefault="00AA4EAF">
      <w:pPr>
        <w:pStyle w:val="normal0"/>
      </w:pPr>
      <w:r>
        <w:rPr>
          <w:sz w:val="24"/>
        </w:rPr>
        <w:t xml:space="preserve">As our culminating project for our World History Class this year, all students will participate in a Model United Nations Conference.  This is an opportunity for us to demonstrate our growth as thinkers, researchers, writers, and public speakers about a particular topic we have discussed throughout the year.  There are currently 193 member nations of the United Nations. The UN has worldwide goals that include peacekeeping and humanitarian aid. You will represent a nation as a delegate in the General Assembly by completing research, writing a position paper, and debating your country’s position in order to come to a UN resolution.  </w:t>
      </w:r>
    </w:p>
    <w:p w:rsidR="00AA4EAF" w:rsidRDefault="00AA4EAF">
      <w:pPr>
        <w:pStyle w:val="normal0"/>
      </w:pPr>
    </w:p>
    <w:p w:rsidR="00AA4EAF" w:rsidRDefault="00AA4EAF">
      <w:pPr>
        <w:pStyle w:val="normal0"/>
        <w:jc w:val="center"/>
      </w:pPr>
      <w:r>
        <w:rPr>
          <w:b/>
          <w:sz w:val="24"/>
        </w:rPr>
        <w:t>Project Timeline</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280"/>
        <w:gridCol w:w="5520"/>
      </w:tblGrid>
      <w:tr w:rsidR="00AA4EAF" w:rsidTr="00BA5DC7">
        <w:tc>
          <w:tcPr>
            <w:tcW w:w="528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b/>
                <w:sz w:val="24"/>
              </w:rPr>
              <w:t>Assignment</w:t>
            </w:r>
          </w:p>
        </w:tc>
        <w:tc>
          <w:tcPr>
            <w:tcW w:w="552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b/>
                <w:sz w:val="24"/>
              </w:rPr>
              <w:t xml:space="preserve">Due Date </w:t>
            </w:r>
          </w:p>
        </w:tc>
      </w:tr>
      <w:tr w:rsidR="00AA4EAF" w:rsidTr="00BA5DC7">
        <w:tc>
          <w:tcPr>
            <w:tcW w:w="528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4"/>
              </w:rPr>
              <w:t>UN Introductory Webquest (15 pts)</w:t>
            </w:r>
          </w:p>
        </w:tc>
        <w:tc>
          <w:tcPr>
            <w:tcW w:w="552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4"/>
              </w:rPr>
              <w:t xml:space="preserve">5/13/15 Wednesday </w:t>
            </w:r>
          </w:p>
        </w:tc>
      </w:tr>
      <w:tr w:rsidR="00AA4EAF" w:rsidTr="00BA5DC7">
        <w:tc>
          <w:tcPr>
            <w:tcW w:w="528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4"/>
              </w:rPr>
              <w:t xml:space="preserve">Country Profile (18 pts) </w:t>
            </w:r>
          </w:p>
        </w:tc>
        <w:tc>
          <w:tcPr>
            <w:tcW w:w="552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4"/>
              </w:rPr>
              <w:t xml:space="preserve">5/15/15 Friday </w:t>
            </w:r>
          </w:p>
        </w:tc>
      </w:tr>
      <w:tr w:rsidR="00AA4EAF" w:rsidTr="00BA5DC7">
        <w:tc>
          <w:tcPr>
            <w:tcW w:w="528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4"/>
              </w:rPr>
              <w:t xml:space="preserve">ISIS Information and Questions (15 pts) </w:t>
            </w:r>
          </w:p>
        </w:tc>
        <w:tc>
          <w:tcPr>
            <w:tcW w:w="552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4"/>
              </w:rPr>
              <w:t xml:space="preserve">5/19/15 Tuesday </w:t>
            </w:r>
          </w:p>
        </w:tc>
      </w:tr>
      <w:tr w:rsidR="00AA4EAF" w:rsidTr="00BA5DC7">
        <w:tc>
          <w:tcPr>
            <w:tcW w:w="528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4"/>
              </w:rPr>
              <w:t xml:space="preserve">Position Paper (32 pts) </w:t>
            </w:r>
          </w:p>
        </w:tc>
        <w:tc>
          <w:tcPr>
            <w:tcW w:w="552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4"/>
              </w:rPr>
              <w:t xml:space="preserve">5/22/15 Friday </w:t>
            </w:r>
          </w:p>
        </w:tc>
      </w:tr>
      <w:tr w:rsidR="00AA4EAF" w:rsidTr="00BA5DC7">
        <w:tc>
          <w:tcPr>
            <w:tcW w:w="528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4"/>
              </w:rPr>
              <w:t>UN Conference (20 pts)</w:t>
            </w:r>
          </w:p>
        </w:tc>
        <w:tc>
          <w:tcPr>
            <w:tcW w:w="552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4"/>
              </w:rPr>
              <w:t xml:space="preserve">5/28/15 Thursday (After SS Exam) </w:t>
            </w:r>
          </w:p>
        </w:tc>
      </w:tr>
    </w:tbl>
    <w:p w:rsidR="00AA4EAF" w:rsidRDefault="00AA4EAF">
      <w:pPr>
        <w:pStyle w:val="normal0"/>
      </w:pPr>
    </w:p>
    <w:p w:rsidR="00AA4EAF" w:rsidRDefault="00AA4EAF">
      <w:pPr>
        <w:pStyle w:val="normal0"/>
        <w:ind w:firstLine="720"/>
      </w:pPr>
      <w:r>
        <w:rPr>
          <w:b/>
          <w:sz w:val="24"/>
        </w:rPr>
        <w:t xml:space="preserve">This project is worth a total of </w:t>
      </w:r>
      <w:r>
        <w:rPr>
          <w:b/>
          <w:sz w:val="24"/>
          <w:u w:val="single"/>
        </w:rPr>
        <w:t>100 points</w:t>
      </w:r>
      <w:r>
        <w:rPr>
          <w:sz w:val="24"/>
        </w:rPr>
        <w:t xml:space="preserve">.  </w:t>
      </w:r>
    </w:p>
    <w:p w:rsidR="00AA4EAF" w:rsidRDefault="00AA4EAF">
      <w:pPr>
        <w:pStyle w:val="normal0"/>
      </w:pPr>
    </w:p>
    <w:p w:rsidR="00AA4EAF" w:rsidRDefault="00AA4EAF">
      <w:pPr>
        <w:pStyle w:val="normal0"/>
      </w:pPr>
      <w:r>
        <w:rPr>
          <w:b/>
          <w:sz w:val="24"/>
        </w:rPr>
        <w:t xml:space="preserve">Step 1- Research the UN’s Structure and Purpose </w:t>
      </w:r>
    </w:p>
    <w:p w:rsidR="00AA4EAF" w:rsidRDefault="00AA4EAF">
      <w:pPr>
        <w:pStyle w:val="normal0"/>
      </w:pPr>
      <w:r>
        <w:rPr>
          <w:sz w:val="24"/>
        </w:rPr>
        <w:t xml:space="preserve">Complete a webquest that will give you information on the history, structure, and purpose of the UN. </w:t>
      </w:r>
    </w:p>
    <w:p w:rsidR="00AA4EAF" w:rsidRDefault="00AA4EAF">
      <w:pPr>
        <w:pStyle w:val="normal0"/>
        <w:numPr>
          <w:ilvl w:val="0"/>
          <w:numId w:val="4"/>
        </w:numPr>
        <w:ind w:hanging="360"/>
        <w:contextualSpacing/>
        <w:rPr>
          <w:sz w:val="24"/>
        </w:rPr>
      </w:pPr>
      <w:r>
        <w:rPr>
          <w:sz w:val="24"/>
        </w:rPr>
        <w:t xml:space="preserve"> Use the websites listed on the document to help you answer the questions.  </w:t>
      </w:r>
    </w:p>
    <w:p w:rsidR="00AA4EAF" w:rsidRDefault="00AA4EAF">
      <w:pPr>
        <w:pStyle w:val="normal0"/>
        <w:numPr>
          <w:ilvl w:val="0"/>
          <w:numId w:val="4"/>
        </w:numPr>
        <w:ind w:hanging="360"/>
        <w:contextualSpacing/>
        <w:rPr>
          <w:sz w:val="24"/>
        </w:rPr>
      </w:pPr>
      <w:r>
        <w:rPr>
          <w:sz w:val="24"/>
        </w:rPr>
        <w:t xml:space="preserve">Submit to the teacher for a grade. </w:t>
      </w:r>
    </w:p>
    <w:p w:rsidR="00AA4EAF" w:rsidRDefault="00AA4EAF">
      <w:pPr>
        <w:pStyle w:val="normal0"/>
      </w:pPr>
    </w:p>
    <w:p w:rsidR="00AA4EAF" w:rsidRDefault="00AA4EAF">
      <w:pPr>
        <w:pStyle w:val="normal0"/>
      </w:pPr>
      <w:r>
        <w:rPr>
          <w:b/>
          <w:sz w:val="24"/>
        </w:rPr>
        <w:t xml:space="preserve">Step 2- </w:t>
      </w:r>
      <w:r>
        <w:rPr>
          <w:sz w:val="24"/>
        </w:rPr>
        <w:t xml:space="preserve"> </w:t>
      </w:r>
      <w:r>
        <w:rPr>
          <w:b/>
          <w:sz w:val="24"/>
        </w:rPr>
        <w:t xml:space="preserve">Research and Complete Country Profile </w:t>
      </w:r>
      <w:r>
        <w:rPr>
          <w:sz w:val="24"/>
        </w:rPr>
        <w:t xml:space="preserve"> </w:t>
      </w:r>
    </w:p>
    <w:p w:rsidR="00AA4EAF" w:rsidRDefault="00AA4EAF">
      <w:pPr>
        <w:pStyle w:val="normal0"/>
      </w:pPr>
      <w:r>
        <w:rPr>
          <w:sz w:val="24"/>
        </w:rPr>
        <w:t>Students in the class have already been assigned a nation to represent at the UN Conference. Over the course of the first few days, you complete a country profile.  Your team should have created a google doc and used the guiding questions from the handout to write your country profile.</w:t>
      </w:r>
    </w:p>
    <w:p w:rsidR="00AA4EAF" w:rsidRDefault="00AA4EAF">
      <w:pPr>
        <w:pStyle w:val="normal0"/>
        <w:numPr>
          <w:ilvl w:val="0"/>
          <w:numId w:val="1"/>
        </w:numPr>
        <w:ind w:hanging="360"/>
        <w:contextualSpacing/>
        <w:rPr>
          <w:sz w:val="24"/>
        </w:rPr>
      </w:pPr>
      <w:r>
        <w:rPr>
          <w:sz w:val="24"/>
          <w:u w:val="single"/>
        </w:rPr>
        <w:t>Make a copy</w:t>
      </w:r>
      <w:r>
        <w:rPr>
          <w:sz w:val="24"/>
        </w:rPr>
        <w:t xml:space="preserve"> of the Country Profile from my website</w:t>
      </w:r>
    </w:p>
    <w:p w:rsidR="00AA4EAF" w:rsidRDefault="00AA4EAF">
      <w:pPr>
        <w:pStyle w:val="normal0"/>
        <w:numPr>
          <w:ilvl w:val="0"/>
          <w:numId w:val="1"/>
        </w:numPr>
        <w:ind w:hanging="360"/>
        <w:contextualSpacing/>
        <w:rPr>
          <w:sz w:val="24"/>
        </w:rPr>
      </w:pPr>
      <w:r>
        <w:rPr>
          <w:sz w:val="24"/>
        </w:rPr>
        <w:t xml:space="preserve">Title it with “your last name Country Profile” </w:t>
      </w:r>
    </w:p>
    <w:p w:rsidR="00AA4EAF" w:rsidRDefault="00AA4EAF">
      <w:pPr>
        <w:pStyle w:val="normal0"/>
        <w:numPr>
          <w:ilvl w:val="0"/>
          <w:numId w:val="1"/>
        </w:numPr>
        <w:ind w:hanging="360"/>
        <w:contextualSpacing/>
        <w:rPr>
          <w:sz w:val="24"/>
        </w:rPr>
      </w:pPr>
      <w:r>
        <w:rPr>
          <w:sz w:val="24"/>
        </w:rPr>
        <w:t>Share this document by putting it in your social studies folder in Google Drive (NOT via e-mail)</w:t>
      </w:r>
    </w:p>
    <w:p w:rsidR="00AA4EAF" w:rsidRDefault="00AA4EAF">
      <w:pPr>
        <w:pStyle w:val="normal0"/>
        <w:numPr>
          <w:ilvl w:val="0"/>
          <w:numId w:val="1"/>
        </w:numPr>
        <w:ind w:hanging="360"/>
        <w:contextualSpacing/>
        <w:rPr>
          <w:sz w:val="24"/>
        </w:rPr>
      </w:pPr>
      <w:r>
        <w:rPr>
          <w:sz w:val="24"/>
        </w:rPr>
        <w:t xml:space="preserve">Complete the profile by using the CIA Factbook website to fill in the profile and answer the summarizing questions.  </w:t>
      </w:r>
    </w:p>
    <w:p w:rsidR="00AA4EAF" w:rsidRDefault="00AA4EAF">
      <w:pPr>
        <w:pStyle w:val="normal0"/>
        <w:numPr>
          <w:ilvl w:val="0"/>
          <w:numId w:val="1"/>
        </w:numPr>
        <w:ind w:hanging="360"/>
        <w:contextualSpacing/>
        <w:rPr>
          <w:sz w:val="24"/>
        </w:rPr>
      </w:pPr>
      <w:r>
        <w:rPr>
          <w:sz w:val="24"/>
        </w:rPr>
        <w:t xml:space="preserve">Submit to the teacher for a grade.  </w:t>
      </w:r>
    </w:p>
    <w:p w:rsidR="00AA4EAF" w:rsidRDefault="00AA4EAF">
      <w:pPr>
        <w:pStyle w:val="normal0"/>
      </w:pPr>
    </w:p>
    <w:p w:rsidR="00AA4EAF" w:rsidRDefault="00AA4EAF">
      <w:pPr>
        <w:pStyle w:val="normal0"/>
      </w:pPr>
    </w:p>
    <w:p w:rsidR="00AA4EAF" w:rsidRDefault="00AA4EAF">
      <w:pPr>
        <w:pStyle w:val="normal0"/>
      </w:pPr>
    </w:p>
    <w:p w:rsidR="00AA4EAF" w:rsidRDefault="00AA4EAF">
      <w:pPr>
        <w:pStyle w:val="normal0"/>
      </w:pPr>
      <w:r>
        <w:rPr>
          <w:b/>
          <w:sz w:val="24"/>
        </w:rPr>
        <w:t xml:space="preserve">Step 3- Research the Problem Presented to the UN </w:t>
      </w:r>
    </w:p>
    <w:p w:rsidR="00AA4EAF" w:rsidRDefault="00AA4EAF">
      <w:pPr>
        <w:pStyle w:val="normal0"/>
      </w:pPr>
      <w:r>
        <w:rPr>
          <w:sz w:val="24"/>
        </w:rPr>
        <w:t xml:space="preserve">Students will research the following question: </w:t>
      </w:r>
      <w:r>
        <w:rPr>
          <w:b/>
          <w:sz w:val="24"/>
          <w:u w:val="single"/>
        </w:rPr>
        <w:t xml:space="preserve">Who is responsible for stopping ISIS and how, given the extensive global connections that ISIS is utilizing? </w:t>
      </w:r>
    </w:p>
    <w:p w:rsidR="00AA4EAF" w:rsidRDefault="00AA4EAF">
      <w:pPr>
        <w:pStyle w:val="normal0"/>
        <w:numPr>
          <w:ilvl w:val="0"/>
          <w:numId w:val="3"/>
        </w:numPr>
        <w:ind w:hanging="360"/>
        <w:contextualSpacing/>
        <w:rPr>
          <w:sz w:val="24"/>
        </w:rPr>
      </w:pPr>
      <w:r>
        <w:rPr>
          <w:sz w:val="24"/>
        </w:rPr>
        <w:t xml:space="preserve">Read the information given. </w:t>
      </w:r>
    </w:p>
    <w:p w:rsidR="00AA4EAF" w:rsidRDefault="00AA4EAF">
      <w:pPr>
        <w:pStyle w:val="normal0"/>
        <w:numPr>
          <w:ilvl w:val="0"/>
          <w:numId w:val="3"/>
        </w:numPr>
        <w:ind w:hanging="360"/>
        <w:contextualSpacing/>
        <w:rPr>
          <w:sz w:val="24"/>
        </w:rPr>
      </w:pPr>
      <w:r>
        <w:rPr>
          <w:sz w:val="24"/>
        </w:rPr>
        <w:t xml:space="preserve">Answer the corresponding questions.  </w:t>
      </w:r>
    </w:p>
    <w:p w:rsidR="00AA4EAF" w:rsidRDefault="00AA4EAF">
      <w:pPr>
        <w:pStyle w:val="normal0"/>
        <w:numPr>
          <w:ilvl w:val="0"/>
          <w:numId w:val="3"/>
        </w:numPr>
        <w:ind w:hanging="360"/>
        <w:contextualSpacing/>
        <w:rPr>
          <w:sz w:val="24"/>
        </w:rPr>
      </w:pPr>
      <w:r>
        <w:rPr>
          <w:sz w:val="24"/>
        </w:rPr>
        <w:t xml:space="preserve">Submit to teacher for a grade.  </w:t>
      </w:r>
    </w:p>
    <w:p w:rsidR="00AA4EAF" w:rsidRDefault="00AA4EAF">
      <w:pPr>
        <w:pStyle w:val="normal0"/>
      </w:pPr>
    </w:p>
    <w:p w:rsidR="00AA4EAF" w:rsidRDefault="00AA4EAF">
      <w:pPr>
        <w:pStyle w:val="normal0"/>
      </w:pPr>
      <w:r>
        <w:rPr>
          <w:b/>
          <w:sz w:val="24"/>
        </w:rPr>
        <w:t>Step 4- Write a Position Paper</w:t>
      </w:r>
    </w:p>
    <w:p w:rsidR="00AA4EAF" w:rsidRDefault="00AA4EAF">
      <w:pPr>
        <w:pStyle w:val="normal0"/>
      </w:pPr>
      <w:r>
        <w:rPr>
          <w:sz w:val="24"/>
        </w:rPr>
        <w:t xml:space="preserve">Write a position paper 2-4 pages in length that includes the components below. </w:t>
      </w:r>
    </w:p>
    <w:p w:rsidR="00AA4EAF" w:rsidRDefault="00AA4EAF">
      <w:pPr>
        <w:pStyle w:val="normal0"/>
        <w:numPr>
          <w:ilvl w:val="0"/>
          <w:numId w:val="2"/>
        </w:numPr>
        <w:ind w:hanging="360"/>
        <w:contextualSpacing/>
        <w:rPr>
          <w:sz w:val="24"/>
        </w:rPr>
      </w:pPr>
      <w:r>
        <w:rPr>
          <w:sz w:val="24"/>
        </w:rPr>
        <w:t xml:space="preserve">Title page with title, your name, class period, date, name of country, and flag.  </w:t>
      </w:r>
    </w:p>
    <w:p w:rsidR="00AA4EAF" w:rsidRDefault="00AA4EAF">
      <w:pPr>
        <w:pStyle w:val="normal0"/>
        <w:numPr>
          <w:ilvl w:val="0"/>
          <w:numId w:val="2"/>
        </w:numPr>
        <w:ind w:hanging="360"/>
        <w:contextualSpacing/>
        <w:rPr>
          <w:sz w:val="24"/>
        </w:rPr>
      </w:pPr>
      <w:r>
        <w:rPr>
          <w:b/>
          <w:sz w:val="24"/>
          <w:u w:val="single"/>
        </w:rPr>
        <w:t>Intro Paragraph</w:t>
      </w:r>
      <w:r>
        <w:rPr>
          <w:sz w:val="24"/>
        </w:rPr>
        <w:t xml:space="preserve"> (1 paragraph) </w:t>
      </w:r>
    </w:p>
    <w:p w:rsidR="00AA4EAF" w:rsidRDefault="00AA4EAF">
      <w:pPr>
        <w:pStyle w:val="normal0"/>
        <w:numPr>
          <w:ilvl w:val="1"/>
          <w:numId w:val="2"/>
        </w:numPr>
        <w:ind w:hanging="360"/>
        <w:contextualSpacing/>
        <w:rPr>
          <w:sz w:val="24"/>
        </w:rPr>
      </w:pPr>
      <w:r>
        <w:rPr>
          <w:sz w:val="24"/>
        </w:rPr>
        <w:t xml:space="preserve">State your country’s “background” (the information you gained from the CIA website). This should be a general overview.  You will explain more in the following paragraphs. </w:t>
      </w:r>
    </w:p>
    <w:p w:rsidR="00AA4EAF" w:rsidRDefault="00AA4EAF">
      <w:pPr>
        <w:pStyle w:val="normal0"/>
        <w:numPr>
          <w:ilvl w:val="1"/>
          <w:numId w:val="2"/>
        </w:numPr>
        <w:ind w:hanging="360"/>
        <w:contextualSpacing/>
        <w:rPr>
          <w:sz w:val="24"/>
        </w:rPr>
      </w:pPr>
      <w:r>
        <w:rPr>
          <w:sz w:val="24"/>
        </w:rPr>
        <w:t>Thesis statement: “The two pressing issues that my country would like to address are ________ and _________.””My country would like to find resolutions to these issues because ______.” Provide general reasons as to why your two issues should be considered prioritized issues by the General Assembly.</w:t>
      </w:r>
    </w:p>
    <w:p w:rsidR="00AA4EAF" w:rsidRDefault="00AA4EAF">
      <w:pPr>
        <w:pStyle w:val="normal0"/>
        <w:numPr>
          <w:ilvl w:val="0"/>
          <w:numId w:val="2"/>
        </w:numPr>
        <w:ind w:hanging="360"/>
        <w:contextualSpacing/>
        <w:rPr>
          <w:sz w:val="24"/>
        </w:rPr>
      </w:pPr>
      <w:r>
        <w:rPr>
          <w:b/>
          <w:sz w:val="24"/>
          <w:u w:val="single"/>
        </w:rPr>
        <w:t>Country Profile</w:t>
      </w:r>
      <w:r>
        <w:rPr>
          <w:sz w:val="24"/>
        </w:rPr>
        <w:t xml:space="preserve"> (3 Paragraphs) :</w:t>
      </w:r>
    </w:p>
    <w:p w:rsidR="00AA4EAF" w:rsidRDefault="00AA4EAF">
      <w:pPr>
        <w:pStyle w:val="normal0"/>
        <w:numPr>
          <w:ilvl w:val="1"/>
          <w:numId w:val="2"/>
        </w:numPr>
        <w:ind w:hanging="360"/>
        <w:contextualSpacing/>
        <w:rPr>
          <w:sz w:val="24"/>
        </w:rPr>
      </w:pPr>
      <w:r>
        <w:rPr>
          <w:sz w:val="24"/>
          <w:u w:val="single"/>
        </w:rPr>
        <w:t>Paragraph #2</w:t>
      </w:r>
      <w:r>
        <w:rPr>
          <w:sz w:val="24"/>
        </w:rPr>
        <w:t>: Topic sentence- “My country’s political background is…” You need to include location, population (i.e. France 67.3 million), government type, capital city, independence, head of government.</w:t>
      </w:r>
    </w:p>
    <w:p w:rsidR="00AA4EAF" w:rsidRDefault="00AA4EAF">
      <w:pPr>
        <w:pStyle w:val="normal0"/>
        <w:numPr>
          <w:ilvl w:val="1"/>
          <w:numId w:val="2"/>
        </w:numPr>
        <w:ind w:hanging="360"/>
        <w:contextualSpacing/>
        <w:rPr>
          <w:sz w:val="24"/>
        </w:rPr>
      </w:pPr>
      <w:r>
        <w:rPr>
          <w:sz w:val="24"/>
          <w:u w:val="single"/>
        </w:rPr>
        <w:t>Paragraph #3</w:t>
      </w:r>
      <w:r>
        <w:rPr>
          <w:sz w:val="24"/>
        </w:rPr>
        <w:t>: Topic sentence- “My country’s economic background is…” You need to include percentage living in poverty, agricultural or industrial, and export and imports.</w:t>
      </w:r>
    </w:p>
    <w:p w:rsidR="00AA4EAF" w:rsidRDefault="00AA4EAF">
      <w:pPr>
        <w:pStyle w:val="normal0"/>
        <w:numPr>
          <w:ilvl w:val="1"/>
          <w:numId w:val="2"/>
        </w:numPr>
        <w:ind w:hanging="360"/>
        <w:contextualSpacing/>
        <w:rPr>
          <w:sz w:val="24"/>
        </w:rPr>
      </w:pPr>
      <w:r>
        <w:rPr>
          <w:sz w:val="24"/>
        </w:rPr>
        <w:t xml:space="preserve"> </w:t>
      </w:r>
      <w:r>
        <w:rPr>
          <w:sz w:val="24"/>
          <w:u w:val="single"/>
        </w:rPr>
        <w:t>Paragraph #4</w:t>
      </w:r>
      <w:r>
        <w:rPr>
          <w:sz w:val="24"/>
        </w:rPr>
        <w:t>: Topic sentence- “My country’s socio-cultural background is…” You need to include natural hazards, environment (current issues), life expectancy (total), ethnic groups, religions, languages, and literacy rate.</w:t>
      </w:r>
    </w:p>
    <w:p w:rsidR="00AA4EAF" w:rsidRDefault="00AA4EAF">
      <w:pPr>
        <w:pStyle w:val="normal0"/>
        <w:numPr>
          <w:ilvl w:val="0"/>
          <w:numId w:val="2"/>
        </w:numPr>
        <w:ind w:hanging="360"/>
        <w:contextualSpacing/>
        <w:rPr>
          <w:sz w:val="24"/>
        </w:rPr>
      </w:pPr>
      <w:r>
        <w:rPr>
          <w:b/>
          <w:sz w:val="24"/>
          <w:u w:val="single"/>
        </w:rPr>
        <w:t>Your Proposed Resolution to the Problem</w:t>
      </w:r>
      <w:r>
        <w:rPr>
          <w:b/>
          <w:sz w:val="24"/>
        </w:rPr>
        <w:t xml:space="preserve"> </w:t>
      </w:r>
      <w:r>
        <w:rPr>
          <w:sz w:val="24"/>
        </w:rPr>
        <w:t>(2 paragraphs)</w:t>
      </w:r>
    </w:p>
    <w:p w:rsidR="00AA4EAF" w:rsidRDefault="00AA4EAF">
      <w:pPr>
        <w:pStyle w:val="normal0"/>
        <w:numPr>
          <w:ilvl w:val="1"/>
          <w:numId w:val="2"/>
        </w:numPr>
        <w:ind w:hanging="360"/>
        <w:contextualSpacing/>
        <w:rPr>
          <w:sz w:val="24"/>
        </w:rPr>
      </w:pPr>
      <w:r>
        <w:rPr>
          <w:sz w:val="24"/>
          <w:u w:val="single"/>
        </w:rPr>
        <w:t>Paragraph #5</w:t>
      </w:r>
      <w:r>
        <w:rPr>
          <w:sz w:val="24"/>
        </w:rPr>
        <w:t xml:space="preserve">: Explanation of the proposed problem.  Use your information that you researched on ISIS. Answer this question: </w:t>
      </w:r>
      <w:r>
        <w:rPr>
          <w:b/>
          <w:sz w:val="24"/>
          <w:u w:val="single"/>
        </w:rPr>
        <w:t xml:space="preserve">Who is responsible for stopping ISIS and how, given the extensive global connections that ISIS is utilizing? </w:t>
      </w:r>
    </w:p>
    <w:p w:rsidR="00AA4EAF" w:rsidRDefault="00AA4EAF">
      <w:pPr>
        <w:pStyle w:val="normal0"/>
        <w:numPr>
          <w:ilvl w:val="1"/>
          <w:numId w:val="2"/>
        </w:numPr>
        <w:ind w:hanging="360"/>
        <w:contextualSpacing/>
        <w:rPr>
          <w:sz w:val="24"/>
        </w:rPr>
      </w:pPr>
      <w:r>
        <w:rPr>
          <w:sz w:val="24"/>
          <w:u w:val="single"/>
        </w:rPr>
        <w:t>Paragraph #6</w:t>
      </w:r>
      <w:r>
        <w:rPr>
          <w:sz w:val="24"/>
        </w:rPr>
        <w:t>:  Highlight the reasons as to why the UN needs to act on this crisis. Why should the UN adopt a resolution for your issue? Provide specifics. How might your dilemma affect the world?What is your specific proposal to rectify this issue?</w:t>
      </w:r>
    </w:p>
    <w:p w:rsidR="00AA4EAF" w:rsidRDefault="00AA4EAF">
      <w:pPr>
        <w:pStyle w:val="normal0"/>
      </w:pPr>
    </w:p>
    <w:p w:rsidR="00AA4EAF" w:rsidRDefault="00AA4EAF">
      <w:pPr>
        <w:pStyle w:val="normal0"/>
      </w:pPr>
      <w:r>
        <w:rPr>
          <w:b/>
          <w:sz w:val="24"/>
        </w:rPr>
        <w:t>Step 5- Model United Nations Conference</w:t>
      </w:r>
      <w:r>
        <w:rPr>
          <w:sz w:val="24"/>
        </w:rPr>
        <w:t xml:space="preserve"> </w:t>
      </w:r>
    </w:p>
    <w:p w:rsidR="00AA4EAF" w:rsidRDefault="00AA4EAF">
      <w:pPr>
        <w:pStyle w:val="normal0"/>
      </w:pPr>
      <w:r>
        <w:rPr>
          <w:sz w:val="24"/>
        </w:rPr>
        <w:t xml:space="preserve">The MUN is an opportunity for you to roleplay a representative in the United Nations Security Council and General Assembly and attempt to solve a real world problem.  It involves public speaking using the information you’ve gathered while writing your position paper. </w:t>
      </w:r>
    </w:p>
    <w:p w:rsidR="00AA4EAF" w:rsidRDefault="00AA4EAF">
      <w:pPr>
        <w:pStyle w:val="normal0"/>
        <w:jc w:val="center"/>
      </w:pPr>
    </w:p>
    <w:p w:rsidR="00AA4EAF" w:rsidRDefault="00AA4EAF">
      <w:pPr>
        <w:pStyle w:val="normal0"/>
      </w:pPr>
    </w:p>
    <w:p w:rsidR="00AA4EAF" w:rsidRDefault="00AA4EAF">
      <w:pPr>
        <w:pStyle w:val="normal0"/>
      </w:pPr>
    </w:p>
    <w:p w:rsidR="00AA4EAF" w:rsidRDefault="00AA4EAF">
      <w:pPr>
        <w:pStyle w:val="normal0"/>
      </w:pPr>
    </w:p>
    <w:p w:rsidR="00AA4EAF" w:rsidRDefault="00AA4EAF">
      <w:pPr>
        <w:pStyle w:val="normal0"/>
        <w:jc w:val="center"/>
      </w:pPr>
    </w:p>
    <w:p w:rsidR="00AA4EAF" w:rsidRDefault="00AA4EAF">
      <w:pPr>
        <w:pStyle w:val="normal0"/>
      </w:pPr>
      <w:r>
        <w:br w:type="page"/>
      </w:r>
    </w:p>
    <w:p w:rsidR="00AA4EAF" w:rsidRDefault="00AA4EAF">
      <w:pPr>
        <w:pStyle w:val="normal0"/>
        <w:jc w:val="center"/>
      </w:pPr>
    </w:p>
    <w:p w:rsidR="00AA4EAF" w:rsidRDefault="00AA4EAF">
      <w:pPr>
        <w:pStyle w:val="normal0"/>
        <w:jc w:val="center"/>
      </w:pPr>
      <w:r>
        <w:rPr>
          <w:b/>
          <w:sz w:val="24"/>
          <w:u w:val="single"/>
        </w:rPr>
        <w:t>United We Stand: 7th Grade Model UN Project</w:t>
      </w:r>
    </w:p>
    <w:p w:rsidR="00AA4EAF" w:rsidRDefault="00AA4EAF">
      <w:pPr>
        <w:pStyle w:val="normal0"/>
        <w:jc w:val="center"/>
      </w:pPr>
      <w:r>
        <w:rPr>
          <w:b/>
          <w:sz w:val="24"/>
          <w:u w:val="single"/>
        </w:rPr>
        <w:t xml:space="preserve">Grading </w:t>
      </w:r>
      <w:r>
        <w:rPr>
          <w:sz w:val="24"/>
        </w:rPr>
        <w:t xml:space="preserve"> </w:t>
      </w:r>
    </w:p>
    <w:p w:rsidR="00AA4EAF" w:rsidRDefault="00AA4EAF">
      <w:pPr>
        <w:pStyle w:val="normal0"/>
      </w:pPr>
      <w:r>
        <w:rPr>
          <w:sz w:val="24"/>
        </w:rPr>
        <w:t>Student Name_____________________________</w:t>
      </w:r>
      <w:r>
        <w:rPr>
          <w:sz w:val="24"/>
        </w:rPr>
        <w:tab/>
      </w:r>
      <w:r>
        <w:rPr>
          <w:sz w:val="24"/>
        </w:rPr>
        <w:tab/>
      </w:r>
      <w:r>
        <w:rPr>
          <w:sz w:val="24"/>
        </w:rPr>
        <w:tab/>
      </w:r>
      <w:r>
        <w:rPr>
          <w:sz w:val="24"/>
        </w:rPr>
        <w:tab/>
      </w:r>
      <w:r>
        <w:rPr>
          <w:sz w:val="24"/>
        </w:rPr>
        <w:tab/>
      </w:r>
      <w:r>
        <w:rPr>
          <w:sz w:val="24"/>
        </w:rPr>
        <w:tab/>
        <w:t xml:space="preserve">Period ____ </w:t>
      </w:r>
    </w:p>
    <w:p w:rsidR="00AA4EAF" w:rsidRDefault="00AA4EAF">
      <w:pPr>
        <w:pStyle w:val="normal0"/>
      </w:pPr>
    </w:p>
    <w:p w:rsidR="00AA4EAF" w:rsidRDefault="00AA4EAF">
      <w:pPr>
        <w:pStyle w:val="normal0"/>
      </w:pPr>
      <w:r>
        <w:rPr>
          <w:sz w:val="24"/>
        </w:rPr>
        <w:t xml:space="preserve">UN Introductory Webquest </w:t>
      </w:r>
      <w:r>
        <w:rPr>
          <w:sz w:val="24"/>
        </w:rPr>
        <w:tab/>
      </w:r>
      <w:r>
        <w:rPr>
          <w:sz w:val="24"/>
        </w:rPr>
        <w:tab/>
        <w:t>______/15</w:t>
      </w:r>
    </w:p>
    <w:p w:rsidR="00AA4EAF" w:rsidRDefault="00AA4EAF">
      <w:pPr>
        <w:pStyle w:val="normal0"/>
      </w:pPr>
    </w:p>
    <w:p w:rsidR="00AA4EAF" w:rsidRDefault="00AA4EAF">
      <w:pPr>
        <w:pStyle w:val="normal0"/>
      </w:pPr>
      <w:r>
        <w:rPr>
          <w:sz w:val="24"/>
        </w:rPr>
        <w:t>Country Profile</w:t>
      </w:r>
      <w:r>
        <w:rPr>
          <w:sz w:val="24"/>
        </w:rPr>
        <w:tab/>
      </w:r>
      <w:r>
        <w:rPr>
          <w:sz w:val="24"/>
        </w:rPr>
        <w:tab/>
      </w:r>
      <w:r>
        <w:rPr>
          <w:sz w:val="24"/>
        </w:rPr>
        <w:tab/>
      </w:r>
      <w:r>
        <w:rPr>
          <w:sz w:val="24"/>
        </w:rPr>
        <w:tab/>
        <w:t>______/18</w:t>
      </w:r>
      <w:r>
        <w:rPr>
          <w:sz w:val="24"/>
        </w:rPr>
        <w:tab/>
      </w:r>
    </w:p>
    <w:p w:rsidR="00AA4EAF" w:rsidRDefault="00AA4EAF">
      <w:pPr>
        <w:pStyle w:val="normal0"/>
      </w:pPr>
    </w:p>
    <w:p w:rsidR="00AA4EAF" w:rsidRDefault="00AA4EAF">
      <w:pPr>
        <w:pStyle w:val="normal0"/>
      </w:pPr>
      <w:r>
        <w:rPr>
          <w:sz w:val="24"/>
        </w:rPr>
        <w:t>ISIS Questions</w:t>
      </w:r>
      <w:r>
        <w:rPr>
          <w:sz w:val="24"/>
        </w:rPr>
        <w:tab/>
      </w:r>
      <w:r>
        <w:rPr>
          <w:sz w:val="24"/>
        </w:rPr>
        <w:tab/>
      </w:r>
      <w:r>
        <w:rPr>
          <w:sz w:val="24"/>
        </w:rPr>
        <w:tab/>
      </w:r>
      <w:r>
        <w:rPr>
          <w:sz w:val="24"/>
        </w:rPr>
        <w:tab/>
        <w:t>______/15</w:t>
      </w:r>
    </w:p>
    <w:p w:rsidR="00AA4EAF" w:rsidRDefault="00AA4EAF">
      <w:pPr>
        <w:pStyle w:val="normal0"/>
      </w:pPr>
    </w:p>
    <w:p w:rsidR="00AA4EAF" w:rsidRDefault="00AA4EAF">
      <w:pPr>
        <w:pStyle w:val="normal0"/>
      </w:pPr>
      <w:r>
        <w:rPr>
          <w:sz w:val="24"/>
        </w:rPr>
        <w:t>Position Paper</w:t>
      </w:r>
      <w:r>
        <w:rPr>
          <w:sz w:val="24"/>
        </w:rPr>
        <w:tab/>
      </w:r>
      <w:r>
        <w:rPr>
          <w:sz w:val="24"/>
        </w:rPr>
        <w:tab/>
      </w:r>
      <w:r>
        <w:rPr>
          <w:sz w:val="24"/>
        </w:rPr>
        <w:tab/>
      </w:r>
      <w:r>
        <w:rPr>
          <w:sz w:val="24"/>
        </w:rPr>
        <w:tab/>
        <w:t xml:space="preserve">______/32 </w:t>
      </w:r>
    </w:p>
    <w:p w:rsidR="00AA4EAF" w:rsidRDefault="00AA4EAF">
      <w:pPr>
        <w:pStyle w:val="normal0"/>
      </w:pPr>
    </w:p>
    <w:p w:rsidR="00AA4EAF" w:rsidRDefault="00AA4EAF">
      <w:pPr>
        <w:pStyle w:val="normal0"/>
      </w:pPr>
      <w:r>
        <w:rPr>
          <w:sz w:val="24"/>
        </w:rPr>
        <w:t>UN Conference/Resolution Reflection</w:t>
      </w:r>
      <w:r>
        <w:rPr>
          <w:sz w:val="24"/>
        </w:rPr>
        <w:tab/>
        <w:t>______/20</w:t>
      </w:r>
    </w:p>
    <w:p w:rsidR="00AA4EAF" w:rsidRDefault="00AA4EAF">
      <w:pPr>
        <w:pStyle w:val="normal0"/>
      </w:pPr>
    </w:p>
    <w:p w:rsidR="00AA4EAF" w:rsidRDefault="00AA4EAF">
      <w:pPr>
        <w:pStyle w:val="normal0"/>
      </w:pPr>
      <w:r>
        <w:rPr>
          <w:sz w:val="24"/>
        </w:rPr>
        <w:t>Total Points</w:t>
      </w:r>
      <w:r>
        <w:rPr>
          <w:sz w:val="24"/>
        </w:rPr>
        <w:tab/>
      </w:r>
      <w:r>
        <w:rPr>
          <w:sz w:val="24"/>
        </w:rPr>
        <w:tab/>
      </w:r>
      <w:r>
        <w:rPr>
          <w:sz w:val="24"/>
        </w:rPr>
        <w:tab/>
      </w:r>
      <w:r>
        <w:rPr>
          <w:sz w:val="24"/>
        </w:rPr>
        <w:tab/>
      </w:r>
      <w:r>
        <w:rPr>
          <w:sz w:val="24"/>
        </w:rPr>
        <w:tab/>
        <w:t xml:space="preserve">______/100  </w:t>
      </w:r>
    </w:p>
    <w:p w:rsidR="00AA4EAF" w:rsidRDefault="00AA4EAF">
      <w:pPr>
        <w:pStyle w:val="normal0"/>
      </w:pPr>
    </w:p>
    <w:p w:rsidR="00AA4EAF" w:rsidRDefault="00AA4EAF">
      <w:pPr>
        <w:pStyle w:val="normal0"/>
      </w:pPr>
    </w:p>
    <w:p w:rsidR="00AA4EAF" w:rsidRDefault="00AA4EAF">
      <w:pPr>
        <w:pStyle w:val="normal0"/>
      </w:pPr>
    </w:p>
    <w:p w:rsidR="00AA4EAF" w:rsidRDefault="00AA4EAF">
      <w:pPr>
        <w:pStyle w:val="normal0"/>
      </w:pPr>
    </w:p>
    <w:p w:rsidR="00AA4EAF" w:rsidRDefault="00AA4EAF">
      <w:pPr>
        <w:pStyle w:val="normal0"/>
      </w:pPr>
    </w:p>
    <w:p w:rsidR="00AA4EAF" w:rsidRDefault="00AA4EAF">
      <w:pPr>
        <w:pStyle w:val="normal0"/>
      </w:pPr>
    </w:p>
    <w:p w:rsidR="00AA4EAF" w:rsidRDefault="00AA4EAF">
      <w:pPr>
        <w:pStyle w:val="normal0"/>
      </w:pPr>
    </w:p>
    <w:p w:rsidR="00AA4EAF" w:rsidRDefault="00AA4EAF">
      <w:pPr>
        <w:pStyle w:val="normal0"/>
      </w:pPr>
    </w:p>
    <w:p w:rsidR="00AA4EAF" w:rsidRDefault="00AA4EAF">
      <w:pPr>
        <w:pStyle w:val="normal0"/>
      </w:pPr>
    </w:p>
    <w:p w:rsidR="00AA4EAF" w:rsidRDefault="00AA4EAF">
      <w:pPr>
        <w:pStyle w:val="normal0"/>
      </w:pPr>
    </w:p>
    <w:p w:rsidR="00AA4EAF" w:rsidRDefault="00AA4EAF">
      <w:pPr>
        <w:pStyle w:val="normal0"/>
      </w:pPr>
    </w:p>
    <w:p w:rsidR="00AA4EAF" w:rsidRDefault="00AA4EAF">
      <w:pPr>
        <w:pStyle w:val="normal0"/>
        <w:jc w:val="center"/>
      </w:pPr>
      <w:r>
        <w:rPr>
          <w:b/>
          <w:sz w:val="24"/>
          <w:u w:val="single"/>
        </w:rPr>
        <w:t>United We Stand: 7th Grade Model UN Project</w:t>
      </w:r>
    </w:p>
    <w:p w:rsidR="00AA4EAF" w:rsidRDefault="00AA4EAF">
      <w:pPr>
        <w:pStyle w:val="normal0"/>
        <w:jc w:val="center"/>
      </w:pPr>
      <w:r>
        <w:rPr>
          <w:b/>
          <w:sz w:val="24"/>
          <w:u w:val="single"/>
        </w:rPr>
        <w:t xml:space="preserve">Grading </w:t>
      </w:r>
      <w:r>
        <w:rPr>
          <w:sz w:val="24"/>
        </w:rPr>
        <w:t xml:space="preserve"> </w:t>
      </w:r>
    </w:p>
    <w:p w:rsidR="00AA4EAF" w:rsidRDefault="00AA4EAF">
      <w:pPr>
        <w:pStyle w:val="normal0"/>
      </w:pPr>
      <w:r>
        <w:rPr>
          <w:sz w:val="24"/>
        </w:rPr>
        <w:t>Student Name_____________________________</w:t>
      </w:r>
      <w:r>
        <w:rPr>
          <w:sz w:val="24"/>
        </w:rPr>
        <w:tab/>
      </w:r>
      <w:r>
        <w:rPr>
          <w:sz w:val="24"/>
        </w:rPr>
        <w:tab/>
      </w:r>
      <w:r>
        <w:rPr>
          <w:sz w:val="24"/>
        </w:rPr>
        <w:tab/>
      </w:r>
      <w:r>
        <w:rPr>
          <w:sz w:val="24"/>
        </w:rPr>
        <w:tab/>
      </w:r>
      <w:r>
        <w:rPr>
          <w:sz w:val="24"/>
        </w:rPr>
        <w:tab/>
      </w:r>
      <w:r>
        <w:rPr>
          <w:sz w:val="24"/>
        </w:rPr>
        <w:tab/>
        <w:t xml:space="preserve">Period ____ </w:t>
      </w:r>
    </w:p>
    <w:p w:rsidR="00AA4EAF" w:rsidRDefault="00AA4EAF">
      <w:pPr>
        <w:pStyle w:val="normal0"/>
      </w:pPr>
    </w:p>
    <w:p w:rsidR="00AA4EAF" w:rsidRDefault="00AA4EAF">
      <w:pPr>
        <w:pStyle w:val="normal0"/>
      </w:pPr>
      <w:r>
        <w:rPr>
          <w:sz w:val="24"/>
        </w:rPr>
        <w:t xml:space="preserve">UN Introductory Webquest </w:t>
      </w:r>
      <w:r>
        <w:rPr>
          <w:sz w:val="24"/>
        </w:rPr>
        <w:tab/>
      </w:r>
      <w:r>
        <w:rPr>
          <w:sz w:val="24"/>
        </w:rPr>
        <w:tab/>
        <w:t>______/15</w:t>
      </w:r>
    </w:p>
    <w:p w:rsidR="00AA4EAF" w:rsidRDefault="00AA4EAF">
      <w:pPr>
        <w:pStyle w:val="normal0"/>
      </w:pPr>
    </w:p>
    <w:p w:rsidR="00AA4EAF" w:rsidRDefault="00AA4EAF">
      <w:pPr>
        <w:pStyle w:val="normal0"/>
      </w:pPr>
      <w:r>
        <w:rPr>
          <w:sz w:val="24"/>
        </w:rPr>
        <w:t>Country Profile</w:t>
      </w:r>
      <w:r>
        <w:rPr>
          <w:sz w:val="24"/>
        </w:rPr>
        <w:tab/>
      </w:r>
      <w:r>
        <w:rPr>
          <w:sz w:val="24"/>
        </w:rPr>
        <w:tab/>
      </w:r>
      <w:r>
        <w:rPr>
          <w:sz w:val="24"/>
        </w:rPr>
        <w:tab/>
      </w:r>
      <w:r>
        <w:rPr>
          <w:sz w:val="24"/>
        </w:rPr>
        <w:tab/>
        <w:t>______/18</w:t>
      </w:r>
      <w:r>
        <w:rPr>
          <w:sz w:val="24"/>
        </w:rPr>
        <w:tab/>
      </w:r>
    </w:p>
    <w:p w:rsidR="00AA4EAF" w:rsidRDefault="00AA4EAF">
      <w:pPr>
        <w:pStyle w:val="normal0"/>
      </w:pPr>
    </w:p>
    <w:p w:rsidR="00AA4EAF" w:rsidRDefault="00AA4EAF">
      <w:pPr>
        <w:pStyle w:val="normal0"/>
      </w:pPr>
      <w:r>
        <w:rPr>
          <w:sz w:val="24"/>
        </w:rPr>
        <w:t>ISIS Questions</w:t>
      </w:r>
      <w:r>
        <w:rPr>
          <w:sz w:val="24"/>
        </w:rPr>
        <w:tab/>
      </w:r>
      <w:r>
        <w:rPr>
          <w:sz w:val="24"/>
        </w:rPr>
        <w:tab/>
      </w:r>
      <w:r>
        <w:rPr>
          <w:sz w:val="24"/>
        </w:rPr>
        <w:tab/>
      </w:r>
      <w:r>
        <w:rPr>
          <w:sz w:val="24"/>
        </w:rPr>
        <w:tab/>
        <w:t>______/15</w:t>
      </w:r>
    </w:p>
    <w:p w:rsidR="00AA4EAF" w:rsidRDefault="00AA4EAF">
      <w:pPr>
        <w:pStyle w:val="normal0"/>
      </w:pPr>
    </w:p>
    <w:p w:rsidR="00AA4EAF" w:rsidRDefault="00AA4EAF">
      <w:pPr>
        <w:pStyle w:val="normal0"/>
      </w:pPr>
      <w:r>
        <w:rPr>
          <w:sz w:val="24"/>
        </w:rPr>
        <w:t>Position Paper</w:t>
      </w:r>
      <w:r>
        <w:rPr>
          <w:sz w:val="24"/>
        </w:rPr>
        <w:tab/>
      </w:r>
      <w:r>
        <w:rPr>
          <w:sz w:val="24"/>
        </w:rPr>
        <w:tab/>
      </w:r>
      <w:r>
        <w:rPr>
          <w:sz w:val="24"/>
        </w:rPr>
        <w:tab/>
      </w:r>
      <w:r>
        <w:rPr>
          <w:sz w:val="24"/>
        </w:rPr>
        <w:tab/>
        <w:t xml:space="preserve">______/32 </w:t>
      </w:r>
    </w:p>
    <w:p w:rsidR="00AA4EAF" w:rsidRDefault="00AA4EAF">
      <w:pPr>
        <w:pStyle w:val="normal0"/>
      </w:pPr>
    </w:p>
    <w:p w:rsidR="00AA4EAF" w:rsidRDefault="00AA4EAF">
      <w:pPr>
        <w:pStyle w:val="normal0"/>
      </w:pPr>
      <w:r>
        <w:rPr>
          <w:sz w:val="24"/>
        </w:rPr>
        <w:t>UN Conference/Resolution Reflection</w:t>
      </w:r>
      <w:r>
        <w:rPr>
          <w:sz w:val="24"/>
        </w:rPr>
        <w:tab/>
        <w:t>______/20</w:t>
      </w:r>
    </w:p>
    <w:p w:rsidR="00AA4EAF" w:rsidRDefault="00AA4EAF">
      <w:pPr>
        <w:pStyle w:val="normal0"/>
      </w:pPr>
    </w:p>
    <w:p w:rsidR="00AA4EAF" w:rsidRDefault="00AA4EAF">
      <w:pPr>
        <w:pStyle w:val="normal0"/>
      </w:pPr>
      <w:r>
        <w:rPr>
          <w:sz w:val="24"/>
        </w:rPr>
        <w:t>Total Points</w:t>
      </w:r>
      <w:r>
        <w:rPr>
          <w:sz w:val="24"/>
        </w:rPr>
        <w:tab/>
      </w:r>
      <w:r>
        <w:rPr>
          <w:sz w:val="24"/>
        </w:rPr>
        <w:tab/>
      </w:r>
      <w:r>
        <w:rPr>
          <w:sz w:val="24"/>
        </w:rPr>
        <w:tab/>
      </w:r>
      <w:r>
        <w:rPr>
          <w:sz w:val="24"/>
        </w:rPr>
        <w:tab/>
      </w:r>
      <w:r>
        <w:rPr>
          <w:sz w:val="24"/>
        </w:rPr>
        <w:tab/>
        <w:t xml:space="preserve">______/100  </w:t>
      </w:r>
    </w:p>
    <w:p w:rsidR="00AA4EAF" w:rsidRDefault="00AA4EAF">
      <w:pPr>
        <w:pStyle w:val="normal0"/>
      </w:pPr>
    </w:p>
    <w:p w:rsidR="00AA4EAF" w:rsidRDefault="00AA4EAF">
      <w:pPr>
        <w:pStyle w:val="normal0"/>
      </w:pPr>
    </w:p>
    <w:p w:rsidR="00AA4EAF" w:rsidRDefault="00AA4EAF">
      <w:pPr>
        <w:pStyle w:val="normal0"/>
      </w:pPr>
    </w:p>
    <w:p w:rsidR="00AA4EAF" w:rsidRDefault="00AA4EAF">
      <w:pPr>
        <w:pStyle w:val="normal0"/>
        <w:jc w:val="center"/>
      </w:pPr>
      <w:r>
        <w:rPr>
          <w:b/>
          <w:u w:val="single"/>
        </w:rPr>
        <w:t>United We Stand: 7th Grade Model UN Project</w:t>
      </w:r>
    </w:p>
    <w:p w:rsidR="00AA4EAF" w:rsidRDefault="00AA4EAF">
      <w:pPr>
        <w:pStyle w:val="normal0"/>
        <w:jc w:val="center"/>
      </w:pPr>
      <w:r>
        <w:rPr>
          <w:b/>
          <w:u w:val="single"/>
        </w:rPr>
        <w:t>Position Paper Rubric</w:t>
      </w:r>
      <w:r>
        <w:t xml:space="preserve"> </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800"/>
        <w:gridCol w:w="1800"/>
        <w:gridCol w:w="1905"/>
        <w:gridCol w:w="1695"/>
        <w:gridCol w:w="1890"/>
        <w:gridCol w:w="1710"/>
      </w:tblGrid>
      <w:tr w:rsidR="00AA4EAF" w:rsidTr="00BA5DC7">
        <w:tc>
          <w:tcPr>
            <w:tcW w:w="180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b/>
                <w:sz w:val="20"/>
                <w:u w:val="single"/>
              </w:rPr>
              <w:t>Components and Score</w:t>
            </w:r>
          </w:p>
        </w:tc>
        <w:tc>
          <w:tcPr>
            <w:tcW w:w="180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b/>
                <w:sz w:val="20"/>
              </w:rPr>
              <w:t xml:space="preserve">Exemplary </w:t>
            </w:r>
          </w:p>
          <w:p w:rsidR="00AA4EAF" w:rsidRDefault="00AA4EAF" w:rsidP="00BA5DC7">
            <w:pPr>
              <w:pStyle w:val="normal0"/>
              <w:widowControl w:val="0"/>
              <w:spacing w:line="240" w:lineRule="auto"/>
            </w:pPr>
            <w:r w:rsidRPr="00BA5DC7">
              <w:rPr>
                <w:b/>
                <w:sz w:val="20"/>
              </w:rPr>
              <w:t>(4 Points)</w:t>
            </w:r>
          </w:p>
        </w:tc>
        <w:tc>
          <w:tcPr>
            <w:tcW w:w="1905" w:type="dxa"/>
            <w:tcMar>
              <w:top w:w="100" w:type="dxa"/>
              <w:left w:w="100" w:type="dxa"/>
              <w:bottom w:w="100" w:type="dxa"/>
              <w:right w:w="100" w:type="dxa"/>
            </w:tcMar>
          </w:tcPr>
          <w:p w:rsidR="00AA4EAF" w:rsidRDefault="00AA4EAF" w:rsidP="00BA5DC7">
            <w:pPr>
              <w:pStyle w:val="normal0"/>
              <w:widowControl w:val="0"/>
              <w:spacing w:line="240" w:lineRule="auto"/>
            </w:pPr>
            <w:r w:rsidRPr="00BA5DC7">
              <w:rPr>
                <w:b/>
                <w:sz w:val="20"/>
              </w:rPr>
              <w:t>Proficient</w:t>
            </w:r>
          </w:p>
          <w:p w:rsidR="00AA4EAF" w:rsidRDefault="00AA4EAF" w:rsidP="00BA5DC7">
            <w:pPr>
              <w:pStyle w:val="normal0"/>
              <w:widowControl w:val="0"/>
              <w:spacing w:line="240" w:lineRule="auto"/>
            </w:pPr>
            <w:r w:rsidRPr="00BA5DC7">
              <w:rPr>
                <w:b/>
                <w:sz w:val="20"/>
              </w:rPr>
              <w:t xml:space="preserve">(3 Points) </w:t>
            </w:r>
          </w:p>
        </w:tc>
        <w:tc>
          <w:tcPr>
            <w:tcW w:w="1695" w:type="dxa"/>
            <w:tcMar>
              <w:top w:w="100" w:type="dxa"/>
              <w:left w:w="100" w:type="dxa"/>
              <w:bottom w:w="100" w:type="dxa"/>
              <w:right w:w="100" w:type="dxa"/>
            </w:tcMar>
          </w:tcPr>
          <w:p w:rsidR="00AA4EAF" w:rsidRDefault="00AA4EAF" w:rsidP="00BA5DC7">
            <w:pPr>
              <w:pStyle w:val="normal0"/>
              <w:widowControl w:val="0"/>
              <w:spacing w:line="240" w:lineRule="auto"/>
            </w:pPr>
            <w:r w:rsidRPr="00BA5DC7">
              <w:rPr>
                <w:b/>
                <w:sz w:val="20"/>
              </w:rPr>
              <w:t>Competent</w:t>
            </w:r>
          </w:p>
          <w:p w:rsidR="00AA4EAF" w:rsidRDefault="00AA4EAF" w:rsidP="00BA5DC7">
            <w:pPr>
              <w:pStyle w:val="normal0"/>
              <w:widowControl w:val="0"/>
              <w:spacing w:line="240" w:lineRule="auto"/>
            </w:pPr>
            <w:r w:rsidRPr="00BA5DC7">
              <w:rPr>
                <w:b/>
                <w:sz w:val="20"/>
              </w:rPr>
              <w:t>(2 Points)</w:t>
            </w:r>
          </w:p>
        </w:tc>
        <w:tc>
          <w:tcPr>
            <w:tcW w:w="189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b/>
                <w:sz w:val="20"/>
              </w:rPr>
              <w:t>Needs Improvement</w:t>
            </w:r>
          </w:p>
          <w:p w:rsidR="00AA4EAF" w:rsidRDefault="00AA4EAF" w:rsidP="00BA5DC7">
            <w:pPr>
              <w:pStyle w:val="normal0"/>
              <w:widowControl w:val="0"/>
              <w:spacing w:line="240" w:lineRule="auto"/>
            </w:pPr>
            <w:r w:rsidRPr="00BA5DC7">
              <w:rPr>
                <w:b/>
                <w:sz w:val="20"/>
              </w:rPr>
              <w:t xml:space="preserve"> (1 Point)</w:t>
            </w:r>
          </w:p>
        </w:tc>
        <w:tc>
          <w:tcPr>
            <w:tcW w:w="171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b/>
                <w:sz w:val="20"/>
              </w:rPr>
              <w:t>Score</w:t>
            </w:r>
          </w:p>
        </w:tc>
      </w:tr>
      <w:tr w:rsidR="00AA4EAF" w:rsidTr="00BA5DC7">
        <w:tc>
          <w:tcPr>
            <w:tcW w:w="180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b/>
                <w:sz w:val="20"/>
              </w:rPr>
              <w:t xml:space="preserve">Title Page </w:t>
            </w:r>
          </w:p>
        </w:tc>
        <w:tc>
          <w:tcPr>
            <w:tcW w:w="180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0"/>
              </w:rPr>
              <w:t>Student has all 6 components</w:t>
            </w:r>
          </w:p>
        </w:tc>
        <w:tc>
          <w:tcPr>
            <w:tcW w:w="1905"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0"/>
              </w:rPr>
              <w:t xml:space="preserve">Student has 4-5 components </w:t>
            </w:r>
          </w:p>
        </w:tc>
        <w:tc>
          <w:tcPr>
            <w:tcW w:w="1695"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0"/>
              </w:rPr>
              <w:t>Student has 2-3 components</w:t>
            </w:r>
          </w:p>
        </w:tc>
        <w:tc>
          <w:tcPr>
            <w:tcW w:w="189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0"/>
              </w:rPr>
              <w:t xml:space="preserve">Has 1 component or did not include a title page </w:t>
            </w:r>
          </w:p>
        </w:tc>
        <w:tc>
          <w:tcPr>
            <w:tcW w:w="1710" w:type="dxa"/>
            <w:tcMar>
              <w:top w:w="100" w:type="dxa"/>
              <w:left w:w="100" w:type="dxa"/>
              <w:bottom w:w="100" w:type="dxa"/>
              <w:right w:w="100" w:type="dxa"/>
            </w:tcMar>
          </w:tcPr>
          <w:p w:rsidR="00AA4EAF" w:rsidRDefault="00AA4EAF" w:rsidP="00BA5DC7">
            <w:pPr>
              <w:pStyle w:val="normal0"/>
              <w:widowControl w:val="0"/>
              <w:spacing w:line="240" w:lineRule="auto"/>
            </w:pPr>
          </w:p>
        </w:tc>
      </w:tr>
      <w:tr w:rsidR="00AA4EAF" w:rsidTr="00BA5DC7">
        <w:tc>
          <w:tcPr>
            <w:tcW w:w="180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b/>
                <w:sz w:val="20"/>
              </w:rPr>
              <w:t>Introduction Paragraph</w:t>
            </w:r>
          </w:p>
        </w:tc>
        <w:tc>
          <w:tcPr>
            <w:tcW w:w="180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0"/>
              </w:rPr>
              <w:t>Student explicitly states thesis, with the support of background information and summary of argument</w:t>
            </w:r>
          </w:p>
          <w:p w:rsidR="00AA4EAF" w:rsidRDefault="00AA4EAF" w:rsidP="00BA5DC7">
            <w:pPr>
              <w:pStyle w:val="normal0"/>
              <w:widowControl w:val="0"/>
              <w:spacing w:line="240" w:lineRule="auto"/>
            </w:pPr>
          </w:p>
        </w:tc>
        <w:tc>
          <w:tcPr>
            <w:tcW w:w="1905"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0"/>
              </w:rPr>
              <w:t>Student summarized most</w:t>
            </w:r>
          </w:p>
          <w:p w:rsidR="00AA4EAF" w:rsidRDefault="00AA4EAF" w:rsidP="00BA5DC7">
            <w:pPr>
              <w:pStyle w:val="normal0"/>
              <w:widowControl w:val="0"/>
              <w:spacing w:line="240" w:lineRule="auto"/>
            </w:pPr>
            <w:r w:rsidRPr="00BA5DC7">
              <w:rPr>
                <w:sz w:val="20"/>
              </w:rPr>
              <w:t>of the main</w:t>
            </w:r>
          </w:p>
          <w:p w:rsidR="00AA4EAF" w:rsidRDefault="00AA4EAF" w:rsidP="00BA5DC7">
            <w:pPr>
              <w:pStyle w:val="normal0"/>
              <w:widowControl w:val="0"/>
              <w:spacing w:line="240" w:lineRule="auto"/>
            </w:pPr>
            <w:r w:rsidRPr="00BA5DC7">
              <w:rPr>
                <w:sz w:val="20"/>
              </w:rPr>
              <w:t>arguments, thesis</w:t>
            </w:r>
          </w:p>
          <w:p w:rsidR="00AA4EAF" w:rsidRDefault="00AA4EAF" w:rsidP="00BA5DC7">
            <w:pPr>
              <w:pStyle w:val="normal0"/>
              <w:widowControl w:val="0"/>
              <w:spacing w:line="240" w:lineRule="auto"/>
            </w:pPr>
            <w:r w:rsidRPr="00BA5DC7">
              <w:rPr>
                <w:sz w:val="20"/>
              </w:rPr>
              <w:t>and topic</w:t>
            </w:r>
          </w:p>
          <w:p w:rsidR="00AA4EAF" w:rsidRDefault="00AA4EAF" w:rsidP="00BA5DC7">
            <w:pPr>
              <w:pStyle w:val="normal0"/>
              <w:widowControl w:val="0"/>
              <w:spacing w:line="240" w:lineRule="auto"/>
            </w:pPr>
            <w:r w:rsidRPr="00BA5DC7">
              <w:rPr>
                <w:sz w:val="20"/>
              </w:rPr>
              <w:t>sentences are</w:t>
            </w:r>
          </w:p>
          <w:p w:rsidR="00AA4EAF" w:rsidRDefault="00AA4EAF" w:rsidP="00BA5DC7">
            <w:pPr>
              <w:pStyle w:val="normal0"/>
              <w:widowControl w:val="0"/>
              <w:spacing w:line="240" w:lineRule="auto"/>
            </w:pPr>
            <w:r w:rsidRPr="00BA5DC7">
              <w:rPr>
                <w:sz w:val="20"/>
              </w:rPr>
              <w:t>sufficient, but not</w:t>
            </w:r>
          </w:p>
          <w:p w:rsidR="00AA4EAF" w:rsidRDefault="00AA4EAF" w:rsidP="00BA5DC7">
            <w:pPr>
              <w:pStyle w:val="normal0"/>
              <w:widowControl w:val="0"/>
              <w:spacing w:line="240" w:lineRule="auto"/>
            </w:pPr>
            <w:r w:rsidRPr="00BA5DC7">
              <w:rPr>
                <w:sz w:val="20"/>
              </w:rPr>
              <w:t>comprehensive</w:t>
            </w:r>
          </w:p>
          <w:p w:rsidR="00AA4EAF" w:rsidRDefault="00AA4EAF" w:rsidP="00BA5DC7">
            <w:pPr>
              <w:pStyle w:val="normal0"/>
              <w:widowControl w:val="0"/>
              <w:spacing w:line="240" w:lineRule="auto"/>
            </w:pPr>
          </w:p>
        </w:tc>
        <w:tc>
          <w:tcPr>
            <w:tcW w:w="1695"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0"/>
              </w:rPr>
              <w:t>Student is missing a few</w:t>
            </w:r>
          </w:p>
          <w:p w:rsidR="00AA4EAF" w:rsidRDefault="00AA4EAF" w:rsidP="00BA5DC7">
            <w:pPr>
              <w:pStyle w:val="normal0"/>
              <w:widowControl w:val="0"/>
              <w:spacing w:line="240" w:lineRule="auto"/>
            </w:pPr>
            <w:r w:rsidRPr="00BA5DC7">
              <w:rPr>
                <w:sz w:val="20"/>
              </w:rPr>
              <w:t>of the key</w:t>
            </w:r>
          </w:p>
          <w:p w:rsidR="00AA4EAF" w:rsidRDefault="00AA4EAF" w:rsidP="00BA5DC7">
            <w:pPr>
              <w:pStyle w:val="normal0"/>
              <w:widowControl w:val="0"/>
              <w:spacing w:line="240" w:lineRule="auto"/>
            </w:pPr>
            <w:r w:rsidRPr="00BA5DC7">
              <w:rPr>
                <w:sz w:val="20"/>
              </w:rPr>
              <w:t>arguments;</w:t>
            </w:r>
          </w:p>
          <w:p w:rsidR="00AA4EAF" w:rsidRDefault="00AA4EAF" w:rsidP="00BA5DC7">
            <w:pPr>
              <w:pStyle w:val="normal0"/>
              <w:widowControl w:val="0"/>
              <w:spacing w:line="240" w:lineRule="auto"/>
            </w:pPr>
            <w:r w:rsidRPr="00BA5DC7">
              <w:rPr>
                <w:sz w:val="20"/>
              </w:rPr>
              <w:t>thesis and topic</w:t>
            </w:r>
          </w:p>
          <w:p w:rsidR="00AA4EAF" w:rsidRDefault="00AA4EAF" w:rsidP="00BA5DC7">
            <w:pPr>
              <w:pStyle w:val="normal0"/>
              <w:widowControl w:val="0"/>
              <w:spacing w:line="240" w:lineRule="auto"/>
            </w:pPr>
            <w:r w:rsidRPr="00BA5DC7">
              <w:rPr>
                <w:sz w:val="20"/>
              </w:rPr>
              <w:t>sentences are</w:t>
            </w:r>
          </w:p>
          <w:p w:rsidR="00AA4EAF" w:rsidRDefault="00AA4EAF" w:rsidP="00BA5DC7">
            <w:pPr>
              <w:pStyle w:val="normal0"/>
              <w:widowControl w:val="0"/>
              <w:spacing w:line="240" w:lineRule="auto"/>
            </w:pPr>
            <w:r w:rsidRPr="00BA5DC7">
              <w:rPr>
                <w:sz w:val="20"/>
              </w:rPr>
              <w:t>either missing</w:t>
            </w:r>
          </w:p>
          <w:p w:rsidR="00AA4EAF" w:rsidRDefault="00AA4EAF" w:rsidP="00BA5DC7">
            <w:pPr>
              <w:pStyle w:val="normal0"/>
              <w:widowControl w:val="0"/>
              <w:spacing w:line="240" w:lineRule="auto"/>
            </w:pPr>
            <w:r w:rsidRPr="00BA5DC7">
              <w:rPr>
                <w:sz w:val="20"/>
              </w:rPr>
              <w:t>or are very</w:t>
            </w:r>
          </w:p>
          <w:p w:rsidR="00AA4EAF" w:rsidRDefault="00AA4EAF" w:rsidP="00BA5DC7">
            <w:pPr>
              <w:pStyle w:val="normal0"/>
              <w:widowControl w:val="0"/>
              <w:spacing w:line="240" w:lineRule="auto"/>
            </w:pPr>
            <w:r w:rsidRPr="00BA5DC7">
              <w:rPr>
                <w:sz w:val="20"/>
              </w:rPr>
              <w:t>unclear</w:t>
            </w:r>
          </w:p>
        </w:tc>
        <w:tc>
          <w:tcPr>
            <w:tcW w:w="189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0"/>
              </w:rPr>
              <w:t>Student is lacking many</w:t>
            </w:r>
          </w:p>
          <w:p w:rsidR="00AA4EAF" w:rsidRDefault="00AA4EAF" w:rsidP="00BA5DC7">
            <w:pPr>
              <w:pStyle w:val="normal0"/>
              <w:widowControl w:val="0"/>
              <w:spacing w:line="240" w:lineRule="auto"/>
            </w:pPr>
            <w:r w:rsidRPr="00BA5DC7">
              <w:rPr>
                <w:sz w:val="20"/>
              </w:rPr>
              <w:t>of the key</w:t>
            </w:r>
          </w:p>
          <w:p w:rsidR="00AA4EAF" w:rsidRDefault="00AA4EAF" w:rsidP="00BA5DC7">
            <w:pPr>
              <w:pStyle w:val="normal0"/>
              <w:widowControl w:val="0"/>
              <w:spacing w:line="240" w:lineRule="auto"/>
            </w:pPr>
            <w:r w:rsidRPr="00BA5DC7">
              <w:rPr>
                <w:sz w:val="20"/>
              </w:rPr>
              <w:t>arguments,</w:t>
            </w:r>
          </w:p>
          <w:p w:rsidR="00AA4EAF" w:rsidRDefault="00AA4EAF" w:rsidP="00BA5DC7">
            <w:pPr>
              <w:pStyle w:val="normal0"/>
              <w:widowControl w:val="0"/>
              <w:spacing w:line="240" w:lineRule="auto"/>
            </w:pPr>
            <w:r w:rsidRPr="00BA5DC7">
              <w:rPr>
                <w:sz w:val="20"/>
              </w:rPr>
              <w:t>and missing</w:t>
            </w:r>
          </w:p>
          <w:p w:rsidR="00AA4EAF" w:rsidRDefault="00AA4EAF" w:rsidP="00BA5DC7">
            <w:pPr>
              <w:pStyle w:val="normal0"/>
              <w:widowControl w:val="0"/>
              <w:spacing w:line="240" w:lineRule="auto"/>
            </w:pPr>
            <w:r w:rsidRPr="00BA5DC7">
              <w:rPr>
                <w:sz w:val="20"/>
              </w:rPr>
              <w:t>thesis and/or</w:t>
            </w:r>
          </w:p>
          <w:p w:rsidR="00AA4EAF" w:rsidRDefault="00AA4EAF" w:rsidP="00BA5DC7">
            <w:pPr>
              <w:pStyle w:val="normal0"/>
              <w:widowControl w:val="0"/>
              <w:spacing w:line="240" w:lineRule="auto"/>
            </w:pPr>
            <w:r w:rsidRPr="00BA5DC7">
              <w:rPr>
                <w:sz w:val="20"/>
              </w:rPr>
              <w:t>topic</w:t>
            </w:r>
          </w:p>
          <w:p w:rsidR="00AA4EAF" w:rsidRDefault="00AA4EAF" w:rsidP="00BA5DC7">
            <w:pPr>
              <w:pStyle w:val="normal0"/>
              <w:widowControl w:val="0"/>
              <w:spacing w:line="240" w:lineRule="auto"/>
            </w:pPr>
            <w:r w:rsidRPr="00BA5DC7">
              <w:rPr>
                <w:sz w:val="20"/>
              </w:rPr>
              <w:t>sentences.</w:t>
            </w:r>
          </w:p>
          <w:p w:rsidR="00AA4EAF" w:rsidRDefault="00AA4EAF" w:rsidP="00BA5DC7">
            <w:pPr>
              <w:pStyle w:val="normal0"/>
              <w:widowControl w:val="0"/>
              <w:spacing w:line="240" w:lineRule="auto"/>
            </w:pPr>
          </w:p>
        </w:tc>
        <w:tc>
          <w:tcPr>
            <w:tcW w:w="1710" w:type="dxa"/>
            <w:tcMar>
              <w:top w:w="100" w:type="dxa"/>
              <w:left w:w="100" w:type="dxa"/>
              <w:bottom w:w="100" w:type="dxa"/>
              <w:right w:w="100" w:type="dxa"/>
            </w:tcMar>
          </w:tcPr>
          <w:p w:rsidR="00AA4EAF" w:rsidRDefault="00AA4EAF" w:rsidP="00BA5DC7">
            <w:pPr>
              <w:pStyle w:val="normal0"/>
              <w:widowControl w:val="0"/>
              <w:spacing w:line="240" w:lineRule="auto"/>
            </w:pPr>
          </w:p>
        </w:tc>
      </w:tr>
      <w:tr w:rsidR="00AA4EAF" w:rsidTr="00BA5DC7">
        <w:tc>
          <w:tcPr>
            <w:tcW w:w="180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b/>
                <w:sz w:val="20"/>
              </w:rPr>
              <w:t>Country Profile</w:t>
            </w:r>
          </w:p>
        </w:tc>
        <w:tc>
          <w:tcPr>
            <w:tcW w:w="180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0"/>
              </w:rPr>
              <w:t xml:space="preserve">Student explicitly states the major components of the country’s background in great detail including the economic, political, and social/cultural structure.  </w:t>
            </w:r>
          </w:p>
        </w:tc>
        <w:tc>
          <w:tcPr>
            <w:tcW w:w="1905"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0"/>
              </w:rPr>
              <w:t xml:space="preserve">Student includes most of the major topics of the country’s background, but does not provide details about the economic, political, and social/cultural structure.  </w:t>
            </w:r>
          </w:p>
        </w:tc>
        <w:tc>
          <w:tcPr>
            <w:tcW w:w="1695"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0"/>
              </w:rPr>
              <w:t xml:space="preserve">Student is missing some components of the country’s background. The description is broad.  </w:t>
            </w:r>
          </w:p>
        </w:tc>
        <w:tc>
          <w:tcPr>
            <w:tcW w:w="189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0"/>
              </w:rPr>
              <w:t xml:space="preserve">Student is lacking many of the details of the country’s background, or does not include any details about the country’s background.  </w:t>
            </w:r>
          </w:p>
        </w:tc>
        <w:tc>
          <w:tcPr>
            <w:tcW w:w="1710" w:type="dxa"/>
            <w:tcMar>
              <w:top w:w="100" w:type="dxa"/>
              <w:left w:w="100" w:type="dxa"/>
              <w:bottom w:w="100" w:type="dxa"/>
              <w:right w:w="100" w:type="dxa"/>
            </w:tcMar>
          </w:tcPr>
          <w:p w:rsidR="00AA4EAF" w:rsidRDefault="00AA4EAF" w:rsidP="00BA5DC7">
            <w:pPr>
              <w:pStyle w:val="normal0"/>
              <w:widowControl w:val="0"/>
              <w:spacing w:line="240" w:lineRule="auto"/>
            </w:pPr>
          </w:p>
        </w:tc>
      </w:tr>
      <w:tr w:rsidR="00AA4EAF" w:rsidTr="00BA5DC7">
        <w:tc>
          <w:tcPr>
            <w:tcW w:w="180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b/>
                <w:sz w:val="20"/>
              </w:rPr>
              <w:t>Proposed Resolution</w:t>
            </w:r>
            <w:r w:rsidRPr="00BA5DC7">
              <w:rPr>
                <w:sz w:val="20"/>
              </w:rPr>
              <w:t xml:space="preserve"> </w:t>
            </w:r>
          </w:p>
        </w:tc>
        <w:tc>
          <w:tcPr>
            <w:tcW w:w="180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0"/>
              </w:rPr>
              <w:t>Student clearly states</w:t>
            </w:r>
          </w:p>
          <w:p w:rsidR="00AA4EAF" w:rsidRDefault="00AA4EAF" w:rsidP="00BA5DC7">
            <w:pPr>
              <w:pStyle w:val="normal0"/>
              <w:widowControl w:val="0"/>
              <w:spacing w:line="240" w:lineRule="auto"/>
            </w:pPr>
            <w:r w:rsidRPr="00BA5DC7">
              <w:rPr>
                <w:sz w:val="20"/>
              </w:rPr>
              <w:t>the issue, discusses</w:t>
            </w:r>
          </w:p>
          <w:p w:rsidR="00AA4EAF" w:rsidRDefault="00AA4EAF" w:rsidP="00BA5DC7">
            <w:pPr>
              <w:pStyle w:val="normal0"/>
              <w:widowControl w:val="0"/>
              <w:spacing w:line="240" w:lineRule="auto"/>
            </w:pPr>
            <w:r w:rsidRPr="00BA5DC7">
              <w:rPr>
                <w:sz w:val="20"/>
              </w:rPr>
              <w:t>what your</w:t>
            </w:r>
          </w:p>
          <w:p w:rsidR="00AA4EAF" w:rsidRDefault="00AA4EAF" w:rsidP="00BA5DC7">
            <w:pPr>
              <w:pStyle w:val="normal0"/>
              <w:widowControl w:val="0"/>
              <w:spacing w:line="240" w:lineRule="auto"/>
            </w:pPr>
            <w:r w:rsidRPr="00BA5DC7">
              <w:rPr>
                <w:sz w:val="20"/>
              </w:rPr>
              <w:t>country is</w:t>
            </w:r>
          </w:p>
          <w:p w:rsidR="00AA4EAF" w:rsidRDefault="00AA4EAF" w:rsidP="00BA5DC7">
            <w:pPr>
              <w:pStyle w:val="normal0"/>
              <w:widowControl w:val="0"/>
              <w:spacing w:line="240" w:lineRule="auto"/>
            </w:pPr>
            <w:r w:rsidRPr="00BA5DC7">
              <w:rPr>
                <w:sz w:val="20"/>
              </w:rPr>
              <w:t>doing about</w:t>
            </w:r>
          </w:p>
          <w:p w:rsidR="00AA4EAF" w:rsidRDefault="00AA4EAF" w:rsidP="00BA5DC7">
            <w:pPr>
              <w:pStyle w:val="normal0"/>
              <w:widowControl w:val="0"/>
              <w:spacing w:line="240" w:lineRule="auto"/>
            </w:pPr>
            <w:r w:rsidRPr="00BA5DC7">
              <w:rPr>
                <w:sz w:val="20"/>
              </w:rPr>
              <w:t xml:space="preserve">the issue and includes a detailed proposal for resolution.  </w:t>
            </w:r>
          </w:p>
          <w:p w:rsidR="00AA4EAF" w:rsidRDefault="00AA4EAF" w:rsidP="00BA5DC7">
            <w:pPr>
              <w:pStyle w:val="normal0"/>
              <w:widowControl w:val="0"/>
              <w:spacing w:line="240" w:lineRule="auto"/>
            </w:pPr>
          </w:p>
        </w:tc>
        <w:tc>
          <w:tcPr>
            <w:tcW w:w="1905"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0"/>
              </w:rPr>
              <w:t>Student states the</w:t>
            </w:r>
          </w:p>
          <w:p w:rsidR="00AA4EAF" w:rsidRDefault="00AA4EAF" w:rsidP="00BA5DC7">
            <w:pPr>
              <w:pStyle w:val="normal0"/>
              <w:widowControl w:val="0"/>
              <w:spacing w:line="240" w:lineRule="auto"/>
            </w:pPr>
            <w:r w:rsidRPr="00BA5DC7">
              <w:rPr>
                <w:sz w:val="20"/>
              </w:rPr>
              <w:t>issue, discusses what</w:t>
            </w:r>
          </w:p>
          <w:p w:rsidR="00AA4EAF" w:rsidRDefault="00AA4EAF" w:rsidP="00BA5DC7">
            <w:pPr>
              <w:pStyle w:val="normal0"/>
              <w:widowControl w:val="0"/>
              <w:spacing w:line="240" w:lineRule="auto"/>
            </w:pPr>
            <w:r w:rsidRPr="00BA5DC7">
              <w:rPr>
                <w:sz w:val="20"/>
              </w:rPr>
              <w:t>your country is</w:t>
            </w:r>
          </w:p>
          <w:p w:rsidR="00AA4EAF" w:rsidRDefault="00AA4EAF" w:rsidP="00BA5DC7">
            <w:pPr>
              <w:pStyle w:val="normal0"/>
              <w:widowControl w:val="0"/>
              <w:spacing w:line="240" w:lineRule="auto"/>
            </w:pPr>
            <w:r w:rsidRPr="00BA5DC7">
              <w:rPr>
                <w:sz w:val="20"/>
              </w:rPr>
              <w:t>doing about the</w:t>
            </w:r>
          </w:p>
          <w:p w:rsidR="00AA4EAF" w:rsidRDefault="00AA4EAF" w:rsidP="00BA5DC7">
            <w:pPr>
              <w:pStyle w:val="normal0"/>
              <w:widowControl w:val="0"/>
              <w:spacing w:line="240" w:lineRule="auto"/>
            </w:pPr>
            <w:r w:rsidRPr="00BA5DC7">
              <w:rPr>
                <w:sz w:val="20"/>
              </w:rPr>
              <w:t>issue, and states a</w:t>
            </w:r>
          </w:p>
          <w:p w:rsidR="00AA4EAF" w:rsidRDefault="00AA4EAF" w:rsidP="00BA5DC7">
            <w:pPr>
              <w:pStyle w:val="normal0"/>
              <w:widowControl w:val="0"/>
              <w:spacing w:line="240" w:lineRule="auto"/>
            </w:pPr>
            <w:r w:rsidRPr="00BA5DC7">
              <w:rPr>
                <w:sz w:val="20"/>
              </w:rPr>
              <w:t>proposal.</w:t>
            </w:r>
          </w:p>
          <w:p w:rsidR="00AA4EAF" w:rsidRDefault="00AA4EAF" w:rsidP="00BA5DC7">
            <w:pPr>
              <w:pStyle w:val="normal0"/>
              <w:widowControl w:val="0"/>
              <w:spacing w:line="240" w:lineRule="auto"/>
            </w:pPr>
          </w:p>
        </w:tc>
        <w:tc>
          <w:tcPr>
            <w:tcW w:w="1695"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0"/>
              </w:rPr>
              <w:t xml:space="preserve">Student states the issue, but does not discuss what the country is proposing to do about the issues.  The description is broad.  </w:t>
            </w:r>
          </w:p>
        </w:tc>
        <w:tc>
          <w:tcPr>
            <w:tcW w:w="1890" w:type="dxa"/>
            <w:tcMar>
              <w:top w:w="100" w:type="dxa"/>
              <w:left w:w="100" w:type="dxa"/>
              <w:bottom w:w="100" w:type="dxa"/>
              <w:right w:w="100" w:type="dxa"/>
            </w:tcMar>
          </w:tcPr>
          <w:p w:rsidR="00AA4EAF" w:rsidRDefault="00AA4EAF" w:rsidP="00BA5DC7">
            <w:pPr>
              <w:pStyle w:val="normal0"/>
              <w:widowControl w:val="0"/>
              <w:spacing w:line="240" w:lineRule="auto"/>
            </w:pPr>
            <w:r w:rsidRPr="00BA5DC7">
              <w:rPr>
                <w:sz w:val="20"/>
              </w:rPr>
              <w:t xml:space="preserve">Student does not state the issue or discusses possible solutions to the problem presented.  </w:t>
            </w:r>
          </w:p>
        </w:tc>
        <w:tc>
          <w:tcPr>
            <w:tcW w:w="1710" w:type="dxa"/>
            <w:tcMar>
              <w:top w:w="100" w:type="dxa"/>
              <w:left w:w="100" w:type="dxa"/>
              <w:bottom w:w="100" w:type="dxa"/>
              <w:right w:w="100" w:type="dxa"/>
            </w:tcMar>
          </w:tcPr>
          <w:p w:rsidR="00AA4EAF" w:rsidRDefault="00AA4EAF" w:rsidP="00BA5DC7">
            <w:pPr>
              <w:pStyle w:val="normal0"/>
              <w:widowControl w:val="0"/>
              <w:spacing w:line="240" w:lineRule="auto"/>
            </w:pPr>
          </w:p>
        </w:tc>
      </w:tr>
    </w:tbl>
    <w:p w:rsidR="00AA4EAF" w:rsidRDefault="00AA4EAF">
      <w:pPr>
        <w:pStyle w:val="normal0"/>
      </w:pPr>
    </w:p>
    <w:p w:rsidR="00AA4EAF" w:rsidRDefault="00AA4EAF">
      <w:pPr>
        <w:pStyle w:val="normal0"/>
      </w:pPr>
      <w:r>
        <w:rPr>
          <w:sz w:val="24"/>
        </w:rPr>
        <w:tab/>
      </w:r>
      <w:r>
        <w:rPr>
          <w:sz w:val="24"/>
        </w:rPr>
        <w:tab/>
      </w:r>
      <w:r>
        <w:rPr>
          <w:sz w:val="24"/>
        </w:rPr>
        <w:tab/>
      </w:r>
      <w:r>
        <w:rPr>
          <w:sz w:val="24"/>
        </w:rPr>
        <w:tab/>
      </w:r>
      <w:r>
        <w:rPr>
          <w:sz w:val="24"/>
        </w:rPr>
        <w:tab/>
      </w:r>
      <w:r>
        <w:rPr>
          <w:sz w:val="24"/>
        </w:rPr>
        <w:tab/>
      </w:r>
      <w:r>
        <w:rPr>
          <w:sz w:val="24"/>
        </w:rPr>
        <w:tab/>
      </w:r>
      <w:r>
        <w:rPr>
          <w:sz w:val="24"/>
        </w:rPr>
        <w:tab/>
        <w:t>Total Score _______/16 x 2 = _______/32</w:t>
      </w:r>
    </w:p>
    <w:p w:rsidR="00AA4EAF" w:rsidRDefault="00AA4EAF">
      <w:pPr>
        <w:pStyle w:val="normal0"/>
      </w:pPr>
    </w:p>
    <w:p w:rsidR="00AA4EAF" w:rsidRDefault="00AA4EAF">
      <w:pPr>
        <w:pStyle w:val="normal0"/>
      </w:pPr>
    </w:p>
    <w:p w:rsidR="00AA4EAF" w:rsidRDefault="00AA4EAF">
      <w:pPr>
        <w:pStyle w:val="normal0"/>
      </w:pPr>
    </w:p>
    <w:p w:rsidR="00AA4EAF" w:rsidRDefault="00AA4EAF">
      <w:pPr>
        <w:pStyle w:val="normal0"/>
      </w:pPr>
    </w:p>
    <w:p w:rsidR="00AA4EAF" w:rsidRDefault="00AA4EAF">
      <w:pPr>
        <w:pStyle w:val="normal0"/>
      </w:pPr>
    </w:p>
    <w:p w:rsidR="00AA4EAF" w:rsidRDefault="00AA4EAF">
      <w:pPr>
        <w:pStyle w:val="normal0"/>
      </w:pPr>
    </w:p>
    <w:p w:rsidR="00AA4EAF" w:rsidRDefault="00AA4EAF">
      <w:pPr>
        <w:pStyle w:val="normal0"/>
      </w:pPr>
    </w:p>
    <w:sectPr w:rsidR="00AA4EAF" w:rsidSect="006361D0">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44"/>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
    <w:nsid w:val="2ADB41F0"/>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2">
    <w:nsid w:val="558061DB"/>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3">
    <w:nsid w:val="79092650"/>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1D0"/>
    <w:rsid w:val="00491611"/>
    <w:rsid w:val="006361D0"/>
    <w:rsid w:val="00AA4EAF"/>
    <w:rsid w:val="00BA5DC7"/>
    <w:rsid w:val="00D905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Cs w:val="20"/>
    </w:rPr>
  </w:style>
  <w:style w:type="paragraph" w:styleId="Heading1">
    <w:name w:val="heading 1"/>
    <w:basedOn w:val="normal0"/>
    <w:next w:val="normal0"/>
    <w:link w:val="Heading1Char"/>
    <w:uiPriority w:val="99"/>
    <w:qFormat/>
    <w:rsid w:val="006361D0"/>
    <w:pPr>
      <w:keepNext/>
      <w:keepLines/>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6361D0"/>
    <w:pPr>
      <w:keepNext/>
      <w:keepLines/>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6361D0"/>
    <w:pPr>
      <w:keepNext/>
      <w:keepLines/>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6361D0"/>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6361D0"/>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6361D0"/>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764"/>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947764"/>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947764"/>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947764"/>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947764"/>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947764"/>
    <w:rPr>
      <w:rFonts w:asciiTheme="minorHAnsi" w:eastAsiaTheme="minorEastAsia" w:hAnsiTheme="minorHAnsi" w:cstheme="minorBidi"/>
      <w:b/>
      <w:bCs/>
      <w:color w:val="000000"/>
    </w:rPr>
  </w:style>
  <w:style w:type="paragraph" w:customStyle="1" w:styleId="normal0">
    <w:name w:val="normal"/>
    <w:uiPriority w:val="99"/>
    <w:rsid w:val="006361D0"/>
    <w:pPr>
      <w:spacing w:line="276" w:lineRule="auto"/>
    </w:pPr>
    <w:rPr>
      <w:color w:val="000000"/>
      <w:szCs w:val="20"/>
    </w:rPr>
  </w:style>
  <w:style w:type="paragraph" w:styleId="Title">
    <w:name w:val="Title"/>
    <w:basedOn w:val="normal0"/>
    <w:next w:val="normal0"/>
    <w:link w:val="TitleChar"/>
    <w:uiPriority w:val="99"/>
    <w:qFormat/>
    <w:rsid w:val="006361D0"/>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947764"/>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6361D0"/>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947764"/>
    <w:rPr>
      <w:rFonts w:asciiTheme="majorHAnsi" w:eastAsiaTheme="majorEastAsia" w:hAnsiTheme="majorHAnsi" w:cstheme="majorBidi"/>
      <w:color w:val="000000"/>
      <w:sz w:val="24"/>
      <w:szCs w:val="24"/>
    </w:rPr>
  </w:style>
  <w:style w:type="table" w:customStyle="1" w:styleId="Style">
    <w:name w:val="Style"/>
    <w:uiPriority w:val="99"/>
    <w:rsid w:val="006361D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6361D0"/>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1052</Words>
  <Characters>6003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c:title>
  <dc:subject/>
  <dc:creator/>
  <cp:keywords/>
  <dc:description/>
  <cp:lastModifiedBy>SD5LRC</cp:lastModifiedBy>
  <cp:revision>2</cp:revision>
  <dcterms:created xsi:type="dcterms:W3CDTF">2015-05-12T16:50:00Z</dcterms:created>
  <dcterms:modified xsi:type="dcterms:W3CDTF">2015-05-12T16:50:00Z</dcterms:modified>
</cp:coreProperties>
</file>