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2F" w:rsidRDefault="00624C2F">
      <w:r w:rsidRPr="009878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14.75pt;height:459pt;visibility:visible">
            <v:imagedata r:id="rId6" o:title=""/>
          </v:shape>
        </w:pict>
      </w:r>
    </w:p>
    <w:p w:rsidR="00624C2F" w:rsidRPr="00B509DA" w:rsidRDefault="00624C2F" w:rsidP="00B509DA"/>
    <w:p w:rsidR="00624C2F" w:rsidRDefault="00624C2F" w:rsidP="00B509DA"/>
    <w:p w:rsidR="00624C2F" w:rsidRDefault="00624C2F">
      <w:r>
        <w:br w:type="page"/>
      </w:r>
    </w:p>
    <w:p w:rsidR="00624C2F" w:rsidRDefault="00624C2F" w:rsidP="00B509DA">
      <w:r w:rsidRPr="00987832">
        <w:rPr>
          <w:noProof/>
        </w:rPr>
        <w:pict>
          <v:shape id="Picture 2" o:spid="_x0000_i1026" type="#_x0000_t75" style="width:714.75pt;height:459pt;visibility:visible">
            <v:imagedata r:id="rId6" o:title=""/>
          </v:shape>
        </w:pict>
      </w:r>
    </w:p>
    <w:p w:rsidR="00624C2F" w:rsidRPr="00B509DA" w:rsidRDefault="00624C2F" w:rsidP="00B509DA">
      <w:bookmarkStart w:id="0" w:name="_GoBack"/>
      <w:bookmarkEnd w:id="0"/>
    </w:p>
    <w:sectPr w:rsidR="00624C2F" w:rsidRPr="00B509DA" w:rsidSect="00B509DA">
      <w:headerReference w:type="default" r:id="rId7"/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2F" w:rsidRDefault="00624C2F" w:rsidP="00B509DA">
      <w:r>
        <w:separator/>
      </w:r>
    </w:p>
  </w:endnote>
  <w:endnote w:type="continuationSeparator" w:id="0">
    <w:p w:rsidR="00624C2F" w:rsidRDefault="00624C2F" w:rsidP="00B5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2F" w:rsidRDefault="00624C2F" w:rsidP="00B509DA">
      <w:r>
        <w:separator/>
      </w:r>
    </w:p>
  </w:footnote>
  <w:footnote w:type="continuationSeparator" w:id="0">
    <w:p w:rsidR="00624C2F" w:rsidRDefault="00624C2F" w:rsidP="00B50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2F" w:rsidRDefault="00624C2F">
    <w:pPr>
      <w:pStyle w:val="Header"/>
    </w:pPr>
    <w:r>
      <w:t>Name __________________________________________________</w:t>
    </w:r>
    <w:r>
      <w:tab/>
    </w:r>
    <w:r>
      <w:tab/>
    </w:r>
    <w:r>
      <w:tab/>
    </w:r>
    <w:r>
      <w:tab/>
    </w:r>
    <w:r>
      <w:tab/>
    </w:r>
    <w:r>
      <w:tab/>
    </w:r>
    <w:r>
      <w:tab/>
      <w:t>Period 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9DA"/>
    <w:rsid w:val="000449E2"/>
    <w:rsid w:val="000C206B"/>
    <w:rsid w:val="00544F33"/>
    <w:rsid w:val="00624C2F"/>
    <w:rsid w:val="006F5158"/>
    <w:rsid w:val="00987832"/>
    <w:rsid w:val="00B509DA"/>
    <w:rsid w:val="00C2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09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9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5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09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09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09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</Words>
  <Characters>8</Characters>
  <Application>Microsoft Office Outlook</Application>
  <DocSecurity>0</DocSecurity>
  <Lines>0</Lines>
  <Paragraphs>0</Paragraphs>
  <ScaleCrop>false</ScaleCrop>
  <Company>IMS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Bellucci Clare</dc:creator>
  <cp:keywords/>
  <dc:description/>
  <cp:lastModifiedBy>SD5LRC</cp:lastModifiedBy>
  <cp:revision>2</cp:revision>
  <dcterms:created xsi:type="dcterms:W3CDTF">2015-04-24T13:19:00Z</dcterms:created>
  <dcterms:modified xsi:type="dcterms:W3CDTF">2015-04-24T13:19:00Z</dcterms:modified>
</cp:coreProperties>
</file>